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0C" w:rsidRDefault="00BC670C" w:rsidP="00BC670C">
      <w:pPr>
        <w:tabs>
          <w:tab w:val="center" w:pos="4819"/>
          <w:tab w:val="right" w:pos="9638"/>
        </w:tabs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ab/>
      </w:r>
    </w:p>
    <w:p w:rsidR="00BC670C" w:rsidRDefault="008E5043" w:rsidP="00BC670C">
      <w:pPr>
        <w:tabs>
          <w:tab w:val="center" w:pos="4819"/>
          <w:tab w:val="right" w:pos="9638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-15240</wp:posOffset>
            </wp:positionH>
            <wp:positionV relativeFrom="page">
              <wp:posOffset>285750</wp:posOffset>
            </wp:positionV>
            <wp:extent cx="6172200" cy="857250"/>
            <wp:effectExtent l="0" t="0" r="0" b="0"/>
            <wp:wrapNone/>
            <wp:docPr id="2" name="Picture 2" descr="Black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letterhe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43" w:rsidRDefault="00744B76" w:rsidP="00BC670C">
      <w:pPr>
        <w:tabs>
          <w:tab w:val="center" w:pos="4819"/>
          <w:tab w:val="right" w:pos="9638"/>
        </w:tabs>
        <w:rPr>
          <w:rFonts w:ascii="Trebuchet MS" w:hAnsi="Trebuchet MS"/>
          <w:b/>
          <w:sz w:val="28"/>
          <w:szCs w:val="28"/>
        </w:rPr>
      </w:pPr>
      <w:r w:rsidRPr="00782633">
        <w:rPr>
          <w:rFonts w:ascii="Trebuchet MS" w:hAnsi="Trebuchet MS"/>
          <w:b/>
          <w:sz w:val="28"/>
          <w:szCs w:val="28"/>
        </w:rPr>
        <w:t>S</w:t>
      </w:r>
    </w:p>
    <w:p w:rsidR="008E5043" w:rsidRDefault="008E5043" w:rsidP="00BC670C">
      <w:pPr>
        <w:tabs>
          <w:tab w:val="center" w:pos="4819"/>
          <w:tab w:val="right" w:pos="9638"/>
        </w:tabs>
        <w:rPr>
          <w:rFonts w:ascii="Trebuchet MS" w:hAnsi="Trebuchet MS"/>
          <w:b/>
          <w:sz w:val="28"/>
          <w:szCs w:val="28"/>
        </w:rPr>
      </w:pPr>
    </w:p>
    <w:p w:rsidR="00F70A46" w:rsidRPr="00CF477A" w:rsidRDefault="008E5043" w:rsidP="00BC670C">
      <w:pPr>
        <w:tabs>
          <w:tab w:val="center" w:pos="4819"/>
          <w:tab w:val="right" w:pos="9638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</w:t>
      </w:r>
      <w:r w:rsidR="00744B76" w:rsidRPr="00782633">
        <w:rPr>
          <w:rFonts w:ascii="Trebuchet MS" w:hAnsi="Trebuchet MS"/>
          <w:b/>
          <w:sz w:val="28"/>
          <w:szCs w:val="28"/>
        </w:rPr>
        <w:t>afeguarding</w:t>
      </w:r>
      <w:r w:rsidR="00E53700" w:rsidRPr="00782633">
        <w:rPr>
          <w:rFonts w:ascii="Trebuchet MS" w:hAnsi="Trebuchet MS"/>
          <w:b/>
          <w:sz w:val="28"/>
          <w:szCs w:val="28"/>
        </w:rPr>
        <w:t xml:space="preserve"> Adults </w:t>
      </w:r>
      <w:r w:rsidR="00782633" w:rsidRPr="00782633">
        <w:rPr>
          <w:rFonts w:ascii="Trebuchet MS" w:hAnsi="Trebuchet MS"/>
          <w:b/>
          <w:sz w:val="28"/>
          <w:szCs w:val="28"/>
        </w:rPr>
        <w:t>Referral Form</w:t>
      </w:r>
      <w:r w:rsidR="00BC670C">
        <w:rPr>
          <w:rFonts w:ascii="Trebuchet MS" w:hAnsi="Trebuchet MS"/>
          <w:b/>
          <w:sz w:val="28"/>
          <w:szCs w:val="28"/>
        </w:rPr>
        <w:tab/>
      </w:r>
    </w:p>
    <w:p w:rsidR="00F70A46" w:rsidRPr="00F70A46" w:rsidRDefault="00F70A46" w:rsidP="00F70A46">
      <w:pPr>
        <w:jc w:val="center"/>
        <w:rPr>
          <w:rFonts w:ascii="Trebuchet MS" w:hAnsi="Trebuchet MS"/>
          <w:b/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2633" w:rsidRPr="00782633" w:rsidTr="00782633">
        <w:tc>
          <w:tcPr>
            <w:tcW w:w="9854" w:type="dxa"/>
          </w:tcPr>
          <w:p w:rsidR="00782633" w:rsidRPr="00782633" w:rsidRDefault="00782633" w:rsidP="00782633">
            <w:pPr>
              <w:spacing w:line="280" w:lineRule="atLeast"/>
              <w:ind w:right="612"/>
              <w:rPr>
                <w:rFonts w:ascii="Trebuchet MS" w:hAnsi="Trebuchet MS" w:cs="Arial"/>
                <w:b/>
                <w:bCs/>
              </w:rPr>
            </w:pPr>
            <w:r w:rsidRPr="00782633">
              <w:rPr>
                <w:rFonts w:ascii="Trebuchet MS" w:hAnsi="Trebuchet MS" w:cs="Arial"/>
                <w:b/>
                <w:bCs/>
              </w:rPr>
              <w:t>To be completed by a staff member or a third party who witnessed or was informed about the alleged or suspected abuse</w:t>
            </w:r>
            <w:r w:rsidR="009A1835">
              <w:rPr>
                <w:rFonts w:ascii="Trebuchet MS" w:hAnsi="Trebuchet MS" w:cs="Arial"/>
                <w:b/>
                <w:bCs/>
              </w:rPr>
              <w:t xml:space="preserve"> or neglect</w:t>
            </w:r>
            <w:r w:rsidRPr="00782633">
              <w:rPr>
                <w:rFonts w:ascii="Trebuchet MS" w:hAnsi="Trebuchet MS" w:cs="Arial"/>
                <w:b/>
                <w:bCs/>
              </w:rPr>
              <w:t xml:space="preserve">. </w:t>
            </w:r>
          </w:p>
          <w:p w:rsidR="008E5043" w:rsidRDefault="008E5043" w:rsidP="00BC670C">
            <w:pPr>
              <w:spacing w:line="280" w:lineRule="atLeast"/>
              <w:ind w:right="612"/>
              <w:rPr>
                <w:rFonts w:ascii="Trebuchet MS" w:hAnsi="Trebuchet MS" w:cs="Arial"/>
                <w:b/>
                <w:bCs/>
              </w:rPr>
            </w:pPr>
          </w:p>
          <w:p w:rsidR="00BC670C" w:rsidRPr="00BC670C" w:rsidRDefault="00BC670C" w:rsidP="00BC670C">
            <w:pPr>
              <w:spacing w:line="280" w:lineRule="atLeast"/>
              <w:ind w:right="612"/>
              <w:rPr>
                <w:rFonts w:ascii="Trebuchet MS" w:hAnsi="Trebuchet MS" w:cs="Arial"/>
                <w:b/>
                <w:bCs/>
              </w:rPr>
            </w:pPr>
            <w:r w:rsidRPr="00BC670C">
              <w:rPr>
                <w:rFonts w:ascii="Trebuchet MS" w:hAnsi="Trebuchet MS" w:cs="Arial"/>
                <w:b/>
                <w:bCs/>
              </w:rPr>
              <w:t xml:space="preserve">Advice: </w:t>
            </w:r>
            <w:r w:rsidR="008E5043" w:rsidRPr="008E5043">
              <w:rPr>
                <w:rFonts w:ascii="Trebuchet MS" w:hAnsi="Trebuchet MS" w:cs="Arial"/>
                <w:bCs/>
              </w:rPr>
              <w:t>020 8420 9453</w:t>
            </w:r>
          </w:p>
          <w:p w:rsidR="00BC670C" w:rsidRPr="00BC670C" w:rsidRDefault="00BC670C" w:rsidP="00BC670C">
            <w:pPr>
              <w:spacing w:line="280" w:lineRule="atLeast"/>
              <w:ind w:right="612"/>
              <w:rPr>
                <w:rFonts w:ascii="Trebuchet MS" w:hAnsi="Trebuchet MS" w:cs="Arial"/>
                <w:b/>
                <w:bCs/>
              </w:rPr>
            </w:pPr>
            <w:r w:rsidRPr="00BC670C">
              <w:rPr>
                <w:rFonts w:ascii="Trebuchet MS" w:hAnsi="Trebuchet MS" w:cs="Arial"/>
                <w:b/>
                <w:bCs/>
              </w:rPr>
              <w:t xml:space="preserve">Emergency Duty Team: </w:t>
            </w:r>
            <w:r w:rsidRPr="008E5043">
              <w:rPr>
                <w:rFonts w:ascii="Trebuchet MS" w:hAnsi="Trebuchet MS" w:cs="Arial"/>
                <w:bCs/>
              </w:rPr>
              <w:t>020 8</w:t>
            </w:r>
            <w:r w:rsidR="008E5043" w:rsidRPr="008E5043">
              <w:rPr>
                <w:rFonts w:ascii="Trebuchet MS" w:hAnsi="Trebuchet MS" w:cs="Arial"/>
                <w:bCs/>
              </w:rPr>
              <w:t>424 0999</w:t>
            </w:r>
          </w:p>
          <w:p w:rsidR="00BC670C" w:rsidRPr="008E5043" w:rsidRDefault="00BC670C" w:rsidP="00BC670C">
            <w:pPr>
              <w:spacing w:line="280" w:lineRule="atLeast"/>
              <w:ind w:right="612"/>
              <w:rPr>
                <w:rFonts w:ascii="Trebuchet MS" w:hAnsi="Trebuchet MS" w:cs="Arial"/>
                <w:bCs/>
              </w:rPr>
            </w:pPr>
            <w:r w:rsidRPr="00BC670C">
              <w:rPr>
                <w:rFonts w:ascii="Trebuchet MS" w:hAnsi="Trebuchet MS" w:cs="Arial"/>
                <w:b/>
                <w:bCs/>
              </w:rPr>
              <w:t xml:space="preserve">Email: </w:t>
            </w:r>
            <w:hyperlink r:id="rId14" w:history="1">
              <w:r w:rsidR="008E5043" w:rsidRPr="008E5043">
                <w:rPr>
                  <w:rStyle w:val="Hyperlink"/>
                  <w:bCs/>
                </w:rPr>
                <w:t>AHadultsservices@harrow.gov.uk</w:t>
              </w:r>
            </w:hyperlink>
          </w:p>
          <w:p w:rsidR="00782633" w:rsidRPr="008E5043" w:rsidRDefault="00782633" w:rsidP="00782633">
            <w:pPr>
              <w:tabs>
                <w:tab w:val="left" w:pos="0"/>
                <w:tab w:val="left" w:pos="142"/>
              </w:tabs>
              <w:rPr>
                <w:rFonts w:ascii="Trebuchet MS" w:hAnsi="Trebuchet MS"/>
              </w:rPr>
            </w:pPr>
          </w:p>
          <w:p w:rsidR="00782633" w:rsidRPr="00782633" w:rsidRDefault="00782633" w:rsidP="008E5043">
            <w:pPr>
              <w:tabs>
                <w:tab w:val="left" w:pos="0"/>
                <w:tab w:val="left" w:pos="142"/>
              </w:tabs>
              <w:rPr>
                <w:rFonts w:ascii="Trebuchet MS" w:hAnsi="Trebuchet MS"/>
                <w:b/>
              </w:rPr>
            </w:pPr>
            <w:r w:rsidRPr="00782633">
              <w:rPr>
                <w:rFonts w:ascii="Trebuchet MS" w:hAnsi="Trebuchet MS"/>
                <w:b/>
              </w:rPr>
              <w:t>The referrer must send in the re</w:t>
            </w:r>
            <w:r w:rsidR="008E5043">
              <w:rPr>
                <w:rFonts w:ascii="Trebuchet MS" w:hAnsi="Trebuchet MS"/>
                <w:b/>
              </w:rPr>
              <w:t xml:space="preserve">ferral form to social services </w:t>
            </w:r>
            <w:r w:rsidRPr="00782633">
              <w:rPr>
                <w:rFonts w:ascii="Trebuchet MS" w:hAnsi="Trebuchet MS"/>
                <w:b/>
              </w:rPr>
              <w:t>within 24 hours of the safeguarding concern coming to notice. If in doubt please call to discuss</w:t>
            </w:r>
          </w:p>
        </w:tc>
      </w:tr>
    </w:tbl>
    <w:p w:rsidR="00F70A46" w:rsidRPr="00D05968" w:rsidRDefault="00F70A46" w:rsidP="00782633">
      <w:pPr>
        <w:rPr>
          <w:rFonts w:ascii="Trebuchet MS" w:hAnsi="Trebuchet MS"/>
          <w:b/>
          <w:sz w:val="16"/>
          <w:szCs w:val="28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440EFC" w:rsidRPr="00562D7A" w:rsidTr="00FA3DF2">
        <w:tc>
          <w:tcPr>
            <w:tcW w:w="9747" w:type="dxa"/>
            <w:gridSpan w:val="2"/>
            <w:shd w:val="clear" w:color="auto" w:fill="B8C6FF" w:themeFill="text2" w:themeFillTint="33"/>
          </w:tcPr>
          <w:p w:rsidR="00073D74" w:rsidRPr="00562D7A" w:rsidRDefault="008E5043" w:rsidP="008E5043">
            <w:pPr>
              <w:rPr>
                <w:rFonts w:ascii="Trebuchet MS" w:eastAsiaTheme="minorHAnsi" w:hAnsi="Trebuchet MS" w:cstheme="minorBidi"/>
                <w:b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Personal details of the a</w:t>
            </w:r>
            <w:r w:rsidR="00DB468B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dult</w:t>
            </w:r>
            <w:r w:rsidR="00913361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 xml:space="preserve"> at 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r</w:t>
            </w:r>
            <w:r w:rsidR="00913361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isk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 xml:space="preserve"> of harm</w:t>
            </w: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63707D" w:rsidRPr="00562D7A" w:rsidRDefault="008E5043" w:rsidP="00DB468B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>
              <w:rPr>
                <w:rFonts w:ascii="Trebuchet MS" w:eastAsiaTheme="minorHAnsi" w:hAnsi="Trebuchet MS" w:cs="Arial"/>
                <w:b/>
              </w:rPr>
              <w:t xml:space="preserve">Mosaic </w:t>
            </w:r>
            <w:r w:rsidR="00B85FD9" w:rsidRPr="00562D7A">
              <w:rPr>
                <w:rFonts w:ascii="Trebuchet MS" w:eastAsiaTheme="minorHAnsi" w:hAnsi="Trebuchet MS" w:cs="Arial"/>
                <w:b/>
              </w:rPr>
              <w:t>Number</w:t>
            </w:r>
            <w:r>
              <w:rPr>
                <w:rFonts w:ascii="Trebuchet MS" w:eastAsiaTheme="minorHAnsi" w:hAnsi="Trebuchet MS" w:cs="Arial"/>
                <w:b/>
              </w:rPr>
              <w:t xml:space="preserve"> (if known)</w:t>
            </w:r>
          </w:p>
        </w:tc>
        <w:tc>
          <w:tcPr>
            <w:tcW w:w="5103" w:type="dxa"/>
          </w:tcPr>
          <w:p w:rsidR="0063707D" w:rsidRPr="00562D7A" w:rsidRDefault="0063707D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DB468B" w:rsidRPr="00562D7A" w:rsidRDefault="00DB468B" w:rsidP="00DB468B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NHS number</w:t>
            </w:r>
            <w:r w:rsidR="008E5043">
              <w:rPr>
                <w:rFonts w:ascii="Trebuchet MS" w:eastAsiaTheme="minorHAnsi" w:hAnsi="Trebuchet MS" w:cs="Arial"/>
                <w:b/>
              </w:rPr>
              <w:t>(if known)</w:t>
            </w:r>
          </w:p>
        </w:tc>
        <w:tc>
          <w:tcPr>
            <w:tcW w:w="5103" w:type="dxa"/>
          </w:tcPr>
          <w:p w:rsidR="00DB468B" w:rsidRPr="00562D7A" w:rsidRDefault="00DB468B" w:rsidP="00DB468B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DB468B" w:rsidRPr="00562D7A" w:rsidRDefault="00DB468B" w:rsidP="00B520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Name (include title)</w:t>
            </w:r>
          </w:p>
        </w:tc>
        <w:tc>
          <w:tcPr>
            <w:tcW w:w="5103" w:type="dxa"/>
          </w:tcPr>
          <w:p w:rsidR="00DB468B" w:rsidRPr="00562D7A" w:rsidRDefault="00DB468B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393835" w:rsidRPr="00562D7A" w:rsidRDefault="00DB468B" w:rsidP="00B5203D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Preferred Name</w:t>
            </w:r>
          </w:p>
        </w:tc>
        <w:tc>
          <w:tcPr>
            <w:tcW w:w="5103" w:type="dxa"/>
          </w:tcPr>
          <w:p w:rsidR="00393835" w:rsidRPr="00562D7A" w:rsidRDefault="00393835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rPr>
          <w:trHeight w:val="365"/>
        </w:trPr>
        <w:tc>
          <w:tcPr>
            <w:tcW w:w="4644" w:type="dxa"/>
            <w:shd w:val="clear" w:color="auto" w:fill="D9D9D9" w:themeFill="background1" w:themeFillShade="D9"/>
          </w:tcPr>
          <w:p w:rsidR="00073D74" w:rsidRPr="00562D7A" w:rsidRDefault="00073D74" w:rsidP="00B5203D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Address</w:t>
            </w:r>
            <w:r w:rsidR="00393835" w:rsidRPr="00562D7A">
              <w:rPr>
                <w:rFonts w:ascii="Trebuchet MS" w:eastAsiaTheme="minorHAnsi" w:hAnsi="Trebuchet MS" w:cs="Arial"/>
                <w:b/>
              </w:rPr>
              <w:t xml:space="preserve"> (include postcode)</w:t>
            </w:r>
          </w:p>
        </w:tc>
        <w:tc>
          <w:tcPr>
            <w:tcW w:w="5103" w:type="dxa"/>
          </w:tcPr>
          <w:p w:rsidR="00073D74" w:rsidRPr="00562D7A" w:rsidRDefault="00073D74" w:rsidP="00B5203D">
            <w:pPr>
              <w:rPr>
                <w:rFonts w:ascii="Trebuchet MS" w:eastAsiaTheme="minorHAnsi" w:hAnsi="Trebuchet MS" w:cstheme="minorBidi"/>
              </w:rPr>
            </w:pPr>
          </w:p>
          <w:p w:rsidR="009074E1" w:rsidRPr="00562D7A" w:rsidRDefault="009074E1" w:rsidP="00B5203D">
            <w:pPr>
              <w:rPr>
                <w:rFonts w:ascii="Trebuchet MS" w:eastAsiaTheme="minorHAnsi" w:hAnsi="Trebuchet MS" w:cstheme="minorBidi"/>
              </w:rPr>
            </w:pPr>
          </w:p>
          <w:p w:rsidR="003B52D3" w:rsidRPr="00562D7A" w:rsidRDefault="003B52D3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073D74" w:rsidRPr="00562D7A" w:rsidRDefault="00073D74" w:rsidP="00B520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Telephone No.</w:t>
            </w:r>
          </w:p>
        </w:tc>
        <w:tc>
          <w:tcPr>
            <w:tcW w:w="5103" w:type="dxa"/>
          </w:tcPr>
          <w:p w:rsidR="00073D74" w:rsidRPr="00562D7A" w:rsidRDefault="00073D74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FD0A80" w:rsidRPr="00562D7A" w:rsidRDefault="00FD0A80" w:rsidP="00B520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Email Address</w:t>
            </w:r>
          </w:p>
        </w:tc>
        <w:tc>
          <w:tcPr>
            <w:tcW w:w="5103" w:type="dxa"/>
          </w:tcPr>
          <w:p w:rsidR="00FD0A80" w:rsidRPr="00562D7A" w:rsidRDefault="00FD0A80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8A5DDD" w:rsidRPr="00562D7A" w:rsidRDefault="00DB468B" w:rsidP="00B5203D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Date of birth</w:t>
            </w:r>
          </w:p>
        </w:tc>
        <w:tc>
          <w:tcPr>
            <w:tcW w:w="5103" w:type="dxa"/>
          </w:tcPr>
          <w:p w:rsidR="008A5DDD" w:rsidRPr="00562D7A" w:rsidRDefault="008A5DDD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9074E1" w:rsidRPr="00562D7A" w:rsidRDefault="009074E1" w:rsidP="009074E1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Religion</w:t>
            </w:r>
          </w:p>
        </w:tc>
        <w:tc>
          <w:tcPr>
            <w:tcW w:w="5103" w:type="dxa"/>
          </w:tcPr>
          <w:p w:rsidR="009074E1" w:rsidRPr="00562D7A" w:rsidRDefault="009074E1" w:rsidP="009074E1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9074E1" w:rsidRPr="00562D7A" w:rsidRDefault="009074E1" w:rsidP="009074E1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First Language (interpreter required? If yes, give details)</w:t>
            </w:r>
          </w:p>
        </w:tc>
        <w:tc>
          <w:tcPr>
            <w:tcW w:w="5103" w:type="dxa"/>
          </w:tcPr>
          <w:p w:rsidR="009074E1" w:rsidRPr="00562D7A" w:rsidRDefault="009074E1" w:rsidP="009074E1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440EFC" w:rsidRPr="00562D7A" w:rsidTr="00440EFC">
        <w:tc>
          <w:tcPr>
            <w:tcW w:w="4644" w:type="dxa"/>
            <w:shd w:val="clear" w:color="auto" w:fill="D9D9D9" w:themeFill="background1" w:themeFillShade="D9"/>
          </w:tcPr>
          <w:p w:rsidR="00073D74" w:rsidRPr="00562D7A" w:rsidRDefault="00DB468B" w:rsidP="00B5203D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eastAsiaTheme="minorHAnsi" w:hAnsi="Trebuchet MS" w:cs="Arial"/>
                <w:b/>
              </w:rPr>
              <w:t>Gender</w:t>
            </w:r>
          </w:p>
        </w:tc>
        <w:tc>
          <w:tcPr>
            <w:tcW w:w="5103" w:type="dxa"/>
          </w:tcPr>
          <w:p w:rsidR="00073D74" w:rsidRPr="00562D7A" w:rsidRDefault="00073D74" w:rsidP="00B5203D">
            <w:pPr>
              <w:rPr>
                <w:rFonts w:ascii="Trebuchet MS" w:eastAsiaTheme="minorHAnsi" w:hAnsi="Trebuchet MS" w:cstheme="minorBidi"/>
              </w:rPr>
            </w:pP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9074E1" w:rsidRPr="00562D7A" w:rsidTr="00782633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1FC" w:rsidRPr="00216A43" w:rsidRDefault="000701FC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4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  <w:b/>
              </w:rPr>
              <w:t>Ethnicity</w:t>
            </w:r>
            <w:r w:rsidRPr="00216A43">
              <w:rPr>
                <w:rFonts w:ascii="Trebuchet MS" w:hAnsi="Trebuchet MS" w:cs="Arial"/>
              </w:rPr>
              <w:t xml:space="preserve"> (Tick one box only)</w:t>
            </w:r>
          </w:p>
          <w:p w:rsidR="000701FC" w:rsidRPr="00216A43" w:rsidRDefault="000701FC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Prefer not to say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216A43">
              <w:rPr>
                <w:rFonts w:ascii="Trebuchet MS" w:hAnsi="Trebuchet MS" w:cs="Arial"/>
                <w:b/>
                <w:bCs/>
              </w:rPr>
              <w:t xml:space="preserve">White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British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Irish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Any other White background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t>Specify if Other: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216A43">
              <w:rPr>
                <w:rFonts w:ascii="Trebuchet MS" w:hAnsi="Trebuchet MS" w:cs="Arial"/>
                <w:b/>
                <w:bCs/>
              </w:rPr>
              <w:t xml:space="preserve">Mixed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White and Black Caribbean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White and Black African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White and Asian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Any other Mixed background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t>Specify if Other: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1FC" w:rsidRPr="00216A43" w:rsidRDefault="000701FC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  <w:p w:rsidR="000701FC" w:rsidRPr="00216A43" w:rsidRDefault="000701FC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216A43">
              <w:rPr>
                <w:rFonts w:ascii="Trebuchet MS" w:hAnsi="Trebuchet MS" w:cs="Arial"/>
                <w:b/>
                <w:bCs/>
              </w:rPr>
              <w:t xml:space="preserve">Asian, or Asian British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Indian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Pakistani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Bangladeshi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Any other Asian background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t>Specify if Other: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216A43">
              <w:rPr>
                <w:rFonts w:ascii="Trebuchet MS" w:hAnsi="Trebuchet MS" w:cs="Arial"/>
                <w:b/>
                <w:bCs/>
              </w:rPr>
              <w:t xml:space="preserve">Black, or Black British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Caribbean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African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Any other Black background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t>Specify if Other: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 w:rsidRPr="00216A43">
              <w:rPr>
                <w:rFonts w:ascii="Trebuchet MS" w:hAnsi="Trebuchet MS" w:cs="Arial"/>
                <w:b/>
                <w:bCs/>
              </w:rPr>
              <w:t xml:space="preserve">Chinese, or other ethnic group  </w:t>
            </w:r>
          </w:p>
          <w:p w:rsidR="009074E1" w:rsidRPr="00216A43" w:rsidRDefault="009074E1" w:rsidP="009074E1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Chinese</w:t>
            </w:r>
          </w:p>
          <w:p w:rsidR="009074E1" w:rsidRPr="00216A43" w:rsidRDefault="009074E1" w:rsidP="009074E1">
            <w:pPr>
              <w:rPr>
                <w:rFonts w:ascii="Trebuchet MS" w:hAnsi="Trebuchet MS" w:cs="Arial"/>
              </w:rPr>
            </w:pPr>
            <w:r w:rsidRPr="00216A43">
              <w:rPr>
                <w:rFonts w:ascii="Trebuchet MS" w:hAnsi="Trebuchet MS" w:cs="Arial"/>
              </w:rPr>
              <w:sym w:font="Wingdings" w:char="F06F"/>
            </w:r>
            <w:r w:rsidRPr="00216A43">
              <w:rPr>
                <w:rFonts w:ascii="Trebuchet MS" w:hAnsi="Trebuchet MS" w:cs="Arial"/>
              </w:rPr>
              <w:t xml:space="preserve"> Any other </w:t>
            </w:r>
          </w:p>
          <w:p w:rsidR="009074E1" w:rsidRPr="00216A43" w:rsidRDefault="009074E1" w:rsidP="009074E1">
            <w:pPr>
              <w:rPr>
                <w:rFonts w:ascii="Trebuchet MS" w:hAnsi="Trebuchet MS"/>
              </w:rPr>
            </w:pPr>
            <w:r w:rsidRPr="00216A43">
              <w:rPr>
                <w:rFonts w:ascii="Trebuchet MS" w:hAnsi="Trebuchet MS" w:cs="Arial"/>
              </w:rPr>
              <w:t>Specify if Other:</w:t>
            </w:r>
          </w:p>
        </w:tc>
      </w:tr>
      <w:tr w:rsidR="00782633" w:rsidRPr="00562D7A" w:rsidTr="00782633">
        <w:trPr>
          <w:trHeight w:val="80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782633" w:rsidRPr="00562D7A" w:rsidRDefault="00782633" w:rsidP="003658E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E40248" w:rsidRPr="00CB0CEA" w:rsidRDefault="00E40248">
      <w:pPr>
        <w:rPr>
          <w:rFonts w:ascii="Trebuchet MS" w:hAnsi="Trebuchet MS"/>
          <w:sz w:val="16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2409"/>
        <w:gridCol w:w="709"/>
        <w:gridCol w:w="2693"/>
      </w:tblGrid>
      <w:tr w:rsidR="002165C2" w:rsidRPr="00562D7A" w:rsidTr="00E36DE2">
        <w:tc>
          <w:tcPr>
            <w:tcW w:w="9747" w:type="dxa"/>
            <w:gridSpan w:val="5"/>
            <w:shd w:val="clear" w:color="auto" w:fill="B8C6FF" w:themeFill="text2" w:themeFillTint="33"/>
          </w:tcPr>
          <w:p w:rsidR="002165C2" w:rsidRPr="00562D7A" w:rsidRDefault="008E5043" w:rsidP="00E36DE2">
            <w:pPr>
              <w:rPr>
                <w:rFonts w:ascii="Trebuchet MS" w:eastAsiaTheme="minorHAnsi" w:hAnsi="Trebuchet MS" w:cstheme="minorBidi"/>
                <w:b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lastRenderedPageBreak/>
              <w:t>Details of alleged a</w:t>
            </w:r>
            <w:r w:rsidR="002165C2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buse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 xml:space="preserve"> / n</w:t>
            </w:r>
            <w:r w:rsidR="00832790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eglect</w:t>
            </w:r>
          </w:p>
        </w:tc>
      </w:tr>
      <w:tr w:rsidR="002165C2" w:rsidRPr="00562D7A" w:rsidTr="00E36DE2">
        <w:tc>
          <w:tcPr>
            <w:tcW w:w="6345" w:type="dxa"/>
            <w:gridSpan w:val="3"/>
            <w:shd w:val="clear" w:color="auto" w:fill="D9D9D9" w:themeFill="background1" w:themeFillShade="D9"/>
          </w:tcPr>
          <w:p w:rsidR="002165C2" w:rsidRPr="00562D7A" w:rsidRDefault="002165C2" w:rsidP="007147D7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Date </w:t>
            </w:r>
            <w:r w:rsidR="00125709">
              <w:rPr>
                <w:rFonts w:ascii="Trebuchet MS" w:hAnsi="Trebuchet MS" w:cs="Arial"/>
                <w:b/>
                <w:lang w:eastAsia="en-GB"/>
              </w:rPr>
              <w:t xml:space="preserve">safeguarding 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>concern received</w:t>
            </w:r>
          </w:p>
        </w:tc>
        <w:tc>
          <w:tcPr>
            <w:tcW w:w="3402" w:type="dxa"/>
            <w:gridSpan w:val="2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2165C2" w:rsidRPr="00562D7A" w:rsidTr="00E36DE2">
        <w:tc>
          <w:tcPr>
            <w:tcW w:w="6345" w:type="dxa"/>
            <w:gridSpan w:val="3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Date of incident (if known)</w:t>
            </w:r>
          </w:p>
        </w:tc>
        <w:tc>
          <w:tcPr>
            <w:tcW w:w="3402" w:type="dxa"/>
            <w:gridSpan w:val="2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2165C2" w:rsidRPr="00562D7A" w:rsidTr="00E36DE2">
        <w:tc>
          <w:tcPr>
            <w:tcW w:w="9747" w:type="dxa"/>
            <w:gridSpan w:val="5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Details of alleged abuse</w:t>
            </w:r>
            <w:r w:rsidR="00832790" w:rsidRPr="00562D7A">
              <w:rPr>
                <w:rFonts w:ascii="Trebuchet MS" w:hAnsi="Trebuchet MS" w:cs="Arial"/>
                <w:b/>
                <w:lang w:eastAsia="en-GB"/>
              </w:rPr>
              <w:t xml:space="preserve"> / neglect</w:t>
            </w:r>
          </w:p>
        </w:tc>
      </w:tr>
      <w:tr w:rsidR="002165C2" w:rsidRPr="00562D7A" w:rsidTr="00E36DE2">
        <w:tc>
          <w:tcPr>
            <w:tcW w:w="9747" w:type="dxa"/>
            <w:gridSpan w:val="5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2165C2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8E5043" w:rsidRPr="00562D7A" w:rsidRDefault="008E5043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2165C2" w:rsidRPr="00562D7A" w:rsidTr="00E36DE2">
        <w:trPr>
          <w:trHeight w:val="365"/>
        </w:trPr>
        <w:tc>
          <w:tcPr>
            <w:tcW w:w="2802" w:type="dxa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Type of alleged abuse</w:t>
            </w:r>
          </w:p>
          <w:p w:rsidR="002165C2" w:rsidRPr="00562D7A" w:rsidRDefault="00B7746E" w:rsidP="00E36DE2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</w:rPr>
            </w:pPr>
            <w:r w:rsidRPr="00562D7A">
              <w:rPr>
                <w:rFonts w:ascii="Trebuchet MS" w:hAnsi="Trebuchet MS" w:cs="Arial"/>
                <w:lang w:eastAsia="en-GB"/>
              </w:rPr>
              <w:t>(t</w:t>
            </w:r>
            <w:r w:rsidR="002165C2" w:rsidRPr="00562D7A">
              <w:rPr>
                <w:rFonts w:ascii="Trebuchet MS" w:hAnsi="Trebuchet MS" w:cs="Arial"/>
                <w:lang w:eastAsia="en-GB"/>
              </w:rPr>
              <w:t>ick all that apply</w:t>
            </w:r>
            <w:r w:rsidRPr="00562D7A">
              <w:rPr>
                <w:rFonts w:ascii="Trebuchet MS" w:hAnsi="Trebuchet MS" w:cs="Arial"/>
                <w:lang w:eastAsia="en-GB"/>
              </w:rPr>
              <w:t>)</w:t>
            </w:r>
          </w:p>
        </w:tc>
        <w:tc>
          <w:tcPr>
            <w:tcW w:w="6945" w:type="dxa"/>
            <w:gridSpan w:val="4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 xml:space="preserve">Physical abuse    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8E5043">
              <w:rPr>
                <w:rFonts w:ascii="Trebuchet MS" w:eastAsiaTheme="minorHAnsi" w:hAnsi="Trebuchet MS" w:cstheme="minorHAnsi"/>
              </w:rPr>
              <w:t>Sexual a</w:t>
            </w:r>
            <w:r w:rsidRPr="00562D7A">
              <w:rPr>
                <w:rFonts w:ascii="Trebuchet MS" w:eastAsiaTheme="minorHAnsi" w:hAnsi="Trebuchet MS" w:cstheme="minorHAnsi"/>
              </w:rPr>
              <w:t xml:space="preserve">buse     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 xml:space="preserve">Psychological or emotional abuse  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Financial or material abuse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8E5043">
              <w:rPr>
                <w:rFonts w:ascii="Trebuchet MS" w:eastAsiaTheme="minorHAnsi" w:hAnsi="Trebuchet MS" w:cstheme="minorHAnsi"/>
              </w:rPr>
              <w:t>Neglect/act of o</w:t>
            </w:r>
            <w:r w:rsidRPr="00562D7A">
              <w:rPr>
                <w:rFonts w:ascii="Trebuchet MS" w:eastAsiaTheme="minorHAnsi" w:hAnsi="Trebuchet MS" w:cstheme="minorHAnsi"/>
              </w:rPr>
              <w:t>mission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Discriminatory abuse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 xml:space="preserve">Organisational abuse    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8E5043">
              <w:rPr>
                <w:rFonts w:ascii="Trebuchet MS" w:eastAsiaTheme="minorHAnsi" w:hAnsi="Trebuchet MS" w:cstheme="minorHAnsi"/>
              </w:rPr>
              <w:t>Modern day s</w:t>
            </w:r>
            <w:r w:rsidRPr="00562D7A">
              <w:rPr>
                <w:rFonts w:ascii="Trebuchet MS" w:eastAsiaTheme="minorHAnsi" w:hAnsi="Trebuchet MS" w:cstheme="minorHAnsi"/>
              </w:rPr>
              <w:t xml:space="preserve">lavery     </w:t>
            </w:r>
          </w:p>
          <w:p w:rsidR="002165C2" w:rsidRPr="00562D7A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31480" w:rsidRPr="00562D7A">
              <w:rPr>
                <w:rFonts w:ascii="Trebuchet MS" w:eastAsiaTheme="minorHAnsi" w:hAnsi="Trebuchet MS" w:cstheme="minorHAnsi"/>
              </w:rPr>
              <w:t xml:space="preserve">Domestic abuse/violence  </w:t>
            </w:r>
          </w:p>
          <w:p w:rsidR="00C67145" w:rsidRPr="00562D7A" w:rsidRDefault="00C67145" w:rsidP="00C67145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8E5043">
              <w:rPr>
                <w:rFonts w:ascii="Trebuchet MS" w:eastAsiaTheme="minorHAnsi" w:hAnsi="Trebuchet MS" w:cstheme="minorHAnsi"/>
              </w:rPr>
              <w:t>Self n</w:t>
            </w:r>
            <w:r>
              <w:rPr>
                <w:rFonts w:ascii="Trebuchet MS" w:eastAsiaTheme="minorHAnsi" w:hAnsi="Trebuchet MS" w:cstheme="minorHAnsi"/>
              </w:rPr>
              <w:t>eglect</w:t>
            </w:r>
          </w:p>
          <w:p w:rsidR="007147D7" w:rsidRPr="00562D7A" w:rsidRDefault="007147D7" w:rsidP="00275ADF">
            <w:pPr>
              <w:pStyle w:val="NoSpacing"/>
            </w:pPr>
          </w:p>
        </w:tc>
      </w:tr>
      <w:tr w:rsidR="002165C2" w:rsidRPr="00562D7A" w:rsidTr="00D01EF1">
        <w:trPr>
          <w:trHeight w:val="4933"/>
        </w:trPr>
        <w:tc>
          <w:tcPr>
            <w:tcW w:w="2802" w:type="dxa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Location of alleged abuse </w:t>
            </w:r>
            <w:r w:rsidR="008E5043">
              <w:rPr>
                <w:rFonts w:ascii="Trebuchet MS" w:hAnsi="Trebuchet MS" w:cs="Arial"/>
                <w:b/>
                <w:lang w:eastAsia="en-GB"/>
              </w:rPr>
              <w:t xml:space="preserve">                      </w:t>
            </w:r>
            <w:r w:rsidRPr="00562D7A">
              <w:rPr>
                <w:rFonts w:ascii="Trebuchet MS" w:hAnsi="Trebuchet MS" w:cs="Arial"/>
                <w:lang w:eastAsia="en-GB"/>
              </w:rPr>
              <w:t xml:space="preserve"> </w:t>
            </w:r>
            <w:r w:rsidR="00B7746E" w:rsidRPr="00562D7A">
              <w:rPr>
                <w:rFonts w:ascii="Trebuchet MS" w:hAnsi="Trebuchet MS" w:cs="Arial"/>
                <w:lang w:eastAsia="en-GB"/>
              </w:rPr>
              <w:t>(t</w:t>
            </w:r>
            <w:r w:rsidRPr="00562D7A">
              <w:rPr>
                <w:rFonts w:ascii="Trebuchet MS" w:hAnsi="Trebuchet MS" w:cs="Arial"/>
                <w:lang w:eastAsia="en-GB"/>
              </w:rPr>
              <w:t>ick all that apply</w:t>
            </w:r>
            <w:r w:rsidR="00B7746E" w:rsidRPr="00562D7A">
              <w:rPr>
                <w:rFonts w:ascii="Trebuchet MS" w:hAnsi="Trebuchet MS" w:cs="Arial"/>
                <w:lang w:eastAsia="en-GB"/>
              </w:rPr>
              <w:t>)</w:t>
            </w:r>
          </w:p>
        </w:tc>
        <w:tc>
          <w:tcPr>
            <w:tcW w:w="6945" w:type="dxa"/>
            <w:gridSpan w:val="4"/>
          </w:tcPr>
          <w:p w:rsidR="002165C2" w:rsidRPr="00C96B04" w:rsidRDefault="002165C2" w:rsidP="008E5043">
            <w:pPr>
              <w:autoSpaceDE w:val="0"/>
              <w:autoSpaceDN w:val="0"/>
              <w:adjustRightInd w:val="0"/>
              <w:ind w:left="317" w:hanging="284"/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/>
              </w:rPr>
              <w:t>Own Home (excluding Residential Care Home / Nursing Care Home / Extra care housing / Supported Housing)</w:t>
            </w:r>
          </w:p>
          <w:p w:rsidR="002165C2" w:rsidRPr="00C96B04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 w:cs="Arial"/>
                <w:lang w:eastAsia="en-GB"/>
              </w:rPr>
              <w:t>E</w:t>
            </w:r>
            <w:r w:rsidRPr="00C96B04">
              <w:rPr>
                <w:rFonts w:ascii="Trebuchet MS" w:hAnsi="Trebuchet MS" w:cs="Arial"/>
                <w:lang w:eastAsia="en-GB"/>
              </w:rPr>
              <w:t>xtra care housing</w:t>
            </w:r>
            <w:r w:rsidR="00C96B04" w:rsidRPr="00C96B04">
              <w:rPr>
                <w:rFonts w:ascii="Trebuchet MS" w:hAnsi="Trebuchet MS" w:cs="Arial"/>
                <w:lang w:eastAsia="en-GB"/>
              </w:rPr>
              <w:t xml:space="preserve"> /Supported Housing</w:t>
            </w:r>
          </w:p>
          <w:p w:rsidR="002165C2" w:rsidRPr="00C96B04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 w:cs="Arial"/>
                <w:lang w:eastAsia="en-GB"/>
              </w:rPr>
              <w:t>Residential C</w:t>
            </w:r>
            <w:r w:rsidRPr="00C96B04">
              <w:rPr>
                <w:rFonts w:ascii="Trebuchet MS" w:hAnsi="Trebuchet MS" w:cs="Arial"/>
                <w:lang w:eastAsia="en-GB"/>
              </w:rPr>
              <w:t>are</w:t>
            </w:r>
            <w:r w:rsidR="00C96B04" w:rsidRPr="00C96B04">
              <w:rPr>
                <w:rFonts w:ascii="Trebuchet MS" w:hAnsi="Trebuchet MS" w:cs="Arial"/>
                <w:lang w:eastAsia="en-GB"/>
              </w:rPr>
              <w:t xml:space="preserve"> Home</w:t>
            </w:r>
          </w:p>
          <w:p w:rsidR="002165C2" w:rsidRPr="00C96B04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 w:cs="Arial"/>
                <w:lang w:eastAsia="en-GB"/>
              </w:rPr>
              <w:t>Nursing C</w:t>
            </w:r>
            <w:r w:rsidRPr="00C96B04">
              <w:rPr>
                <w:rFonts w:ascii="Trebuchet MS" w:hAnsi="Trebuchet MS" w:cs="Arial"/>
                <w:lang w:eastAsia="en-GB"/>
              </w:rPr>
              <w:t>are</w:t>
            </w:r>
            <w:r w:rsidRPr="00C96B04">
              <w:rPr>
                <w:rFonts w:ascii="Trebuchet MS" w:eastAsiaTheme="minorHAnsi" w:hAnsi="Trebuchet MS" w:cstheme="minorHAnsi"/>
              </w:rPr>
              <w:t xml:space="preserve"> </w:t>
            </w:r>
            <w:r w:rsidR="00C96B04" w:rsidRPr="00C96B04">
              <w:rPr>
                <w:rFonts w:ascii="Trebuchet MS" w:eastAsiaTheme="minorHAnsi" w:hAnsi="Trebuchet MS" w:cstheme="minorHAnsi"/>
              </w:rPr>
              <w:t>Home</w:t>
            </w:r>
          </w:p>
          <w:p w:rsidR="002165C2" w:rsidRPr="00C96B04" w:rsidRDefault="002165C2" w:rsidP="008E5043">
            <w:pPr>
              <w:ind w:left="317" w:hanging="284"/>
              <w:rPr>
                <w:rFonts w:ascii="Trebuchet MS" w:hAnsi="Trebuchet MS" w:cs="Arial"/>
                <w:lang w:eastAsia="en-GB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/>
              </w:rPr>
              <w:t>In a community service (locations such as day care centres, community centres, schools, libraries, leisure centres)</w:t>
            </w:r>
          </w:p>
          <w:p w:rsidR="002165C2" w:rsidRPr="00C96B04" w:rsidRDefault="002165C2" w:rsidP="008E5043">
            <w:pPr>
              <w:ind w:left="317" w:hanging="284"/>
              <w:rPr>
                <w:rFonts w:ascii="Trebuchet MS" w:hAnsi="Trebuchet MS" w:cs="Arial"/>
                <w:lang w:eastAsia="en-GB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/>
              </w:rPr>
              <w:t>In the community (locations such as businesses, offices, pubs, parks, shops/shopping centre)</w:t>
            </w:r>
          </w:p>
          <w:p w:rsidR="002165C2" w:rsidRPr="00C96B04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/>
              </w:rPr>
              <w:t>Hospital – Acute</w:t>
            </w:r>
          </w:p>
          <w:p w:rsidR="002165C2" w:rsidRPr="00C96B04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/>
              </w:rPr>
              <w:t>Hospital – Mental Health</w:t>
            </w:r>
          </w:p>
          <w:p w:rsidR="002165C2" w:rsidRPr="00C96B04" w:rsidRDefault="002165C2" w:rsidP="00C96B04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C96B04" w:rsidRPr="00C96B04">
              <w:rPr>
                <w:rFonts w:ascii="Trebuchet MS" w:hAnsi="Trebuchet MS"/>
              </w:rPr>
              <w:t>Hospital – Community</w:t>
            </w:r>
          </w:p>
          <w:p w:rsidR="00C96B04" w:rsidRPr="00C96B04" w:rsidRDefault="00C96B04" w:rsidP="00C96B04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C96B04">
              <w:rPr>
                <w:rFonts w:ascii="Trebuchet MS" w:hAnsi="Trebuchet MS"/>
              </w:rPr>
              <w:t>Other health setting (e.g. GP surgery / dental surgery)</w:t>
            </w:r>
          </w:p>
          <w:p w:rsidR="00C96B04" w:rsidRPr="00C96B04" w:rsidRDefault="00C96B04" w:rsidP="00C96B04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>□</w:t>
            </w:r>
            <w:r w:rsidRPr="00C96B04">
              <w:rPr>
                <w:rFonts w:ascii="Trebuchet MS" w:hAnsi="Trebuchet MS"/>
              </w:rPr>
              <w:t xml:space="preserve"> Other person’s home</w:t>
            </w:r>
          </w:p>
          <w:p w:rsidR="002165C2" w:rsidRPr="00C96B04" w:rsidRDefault="002165C2" w:rsidP="00E36DE2">
            <w:pPr>
              <w:rPr>
                <w:rFonts w:ascii="Trebuchet MS" w:hAnsi="Trebuchet MS" w:cs="Arial"/>
                <w:lang w:eastAsia="en-GB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C96B04">
              <w:rPr>
                <w:rFonts w:ascii="Trebuchet MS" w:hAnsi="Trebuchet MS" w:cs="Arial"/>
                <w:lang w:eastAsia="en-GB"/>
              </w:rPr>
              <w:t>Adult's place of work or education</w:t>
            </w:r>
          </w:p>
          <w:p w:rsidR="003F1FFE" w:rsidRPr="00C96B04" w:rsidRDefault="002165C2" w:rsidP="00E36DE2">
            <w:pPr>
              <w:rPr>
                <w:rFonts w:ascii="Trebuchet MS" w:eastAsiaTheme="minorHAnsi" w:hAnsi="Trebuchet MS" w:cstheme="minorHAnsi"/>
              </w:rPr>
            </w:pPr>
            <w:r w:rsidRPr="00C96B04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C96B04">
              <w:rPr>
                <w:rFonts w:ascii="Trebuchet MS" w:eastAsiaTheme="minorHAnsi" w:hAnsi="Trebuchet MS" w:cstheme="minorHAnsi"/>
              </w:rPr>
              <w:t>Any other setting not defined above</w:t>
            </w:r>
          </w:p>
          <w:p w:rsidR="0091687C" w:rsidRPr="003F1FFE" w:rsidRDefault="0091687C" w:rsidP="00275ADF">
            <w:pPr>
              <w:rPr>
                <w:rFonts w:ascii="Trebuchet MS" w:eastAsiaTheme="minorHAnsi" w:hAnsi="Trebuchet MS" w:cstheme="minorHAnsi"/>
              </w:rPr>
            </w:pPr>
          </w:p>
        </w:tc>
      </w:tr>
      <w:tr w:rsidR="002165C2" w:rsidRPr="00562D7A" w:rsidTr="00E36DE2">
        <w:tc>
          <w:tcPr>
            <w:tcW w:w="9747" w:type="dxa"/>
            <w:gridSpan w:val="5"/>
            <w:shd w:val="clear" w:color="auto" w:fill="D9D9D9" w:themeFill="background1" w:themeFillShade="D9"/>
          </w:tcPr>
          <w:p w:rsidR="002165C2" w:rsidRPr="00562D7A" w:rsidRDefault="000421D7" w:rsidP="00E36DE2">
            <w:pPr>
              <w:rPr>
                <w:rFonts w:ascii="Trebuchet MS" w:eastAsiaTheme="minorHAnsi" w:hAnsi="Trebuchet MS" w:cstheme="minorBidi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Have any similar concerns been raised in the past?</w:t>
            </w:r>
            <w:r w:rsidR="002165C2" w:rsidRPr="00562D7A">
              <w:rPr>
                <w:rFonts w:ascii="Trebuchet MS" w:hAnsi="Trebuchet MS" w:cs="Arial"/>
                <w:bCs/>
                <w:lang w:eastAsia="en-GB"/>
              </w:rPr>
              <w:t xml:space="preserve">  </w:t>
            </w:r>
            <w:r w:rsidR="002165C2" w:rsidRPr="00562D7A">
              <w:rPr>
                <w:rFonts w:ascii="Trebuchet MS" w:hAnsi="Trebuchet MS" w:cs="Arial"/>
                <w:lang w:eastAsia="en-GB"/>
              </w:rPr>
              <w:t xml:space="preserve">If </w:t>
            </w:r>
            <w:r w:rsidR="003F1FFE">
              <w:rPr>
                <w:rFonts w:ascii="Trebuchet MS" w:hAnsi="Trebuchet MS" w:cs="Arial"/>
                <w:lang w:eastAsia="en-GB"/>
              </w:rPr>
              <w:t>so, please note details</w:t>
            </w:r>
          </w:p>
        </w:tc>
      </w:tr>
      <w:tr w:rsidR="002165C2" w:rsidRPr="00562D7A" w:rsidTr="00E36DE2">
        <w:tc>
          <w:tcPr>
            <w:tcW w:w="9747" w:type="dxa"/>
            <w:gridSpan w:val="5"/>
          </w:tcPr>
          <w:p w:rsidR="002165C2" w:rsidRDefault="002165C2" w:rsidP="00E36DE2">
            <w:pPr>
              <w:rPr>
                <w:rFonts w:ascii="Trebuchet MS" w:hAnsi="Trebuchet MS" w:cs="Arial"/>
                <w:bCs/>
                <w:lang w:eastAsia="en-GB"/>
              </w:rPr>
            </w:pPr>
          </w:p>
          <w:p w:rsidR="00F338AD" w:rsidRPr="00562D7A" w:rsidRDefault="00F338AD" w:rsidP="00E36DE2">
            <w:pPr>
              <w:rPr>
                <w:rFonts w:ascii="Trebuchet MS" w:hAnsi="Trebuchet MS" w:cs="Arial"/>
                <w:b/>
                <w:bCs/>
                <w:lang w:eastAsia="en-GB"/>
              </w:rPr>
            </w:pPr>
          </w:p>
        </w:tc>
      </w:tr>
      <w:tr w:rsidR="002165C2" w:rsidRPr="00562D7A" w:rsidTr="00E36DE2">
        <w:tc>
          <w:tcPr>
            <w:tcW w:w="7054" w:type="dxa"/>
            <w:gridSpan w:val="4"/>
            <w:shd w:val="clear" w:color="auto" w:fill="D9D9D9" w:themeFill="background1" w:themeFillShade="D9"/>
          </w:tcPr>
          <w:p w:rsidR="002165C2" w:rsidRPr="00562D7A" w:rsidRDefault="002165C2" w:rsidP="00E36DE2">
            <w:pPr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Is this a crime or potential crime? 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Y/N/Not known</w:t>
            </w:r>
          </w:p>
        </w:tc>
        <w:tc>
          <w:tcPr>
            <w:tcW w:w="2693" w:type="dxa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2165C2" w:rsidRPr="00562D7A" w:rsidTr="00E36DE2">
        <w:tc>
          <w:tcPr>
            <w:tcW w:w="7054" w:type="dxa"/>
            <w:gridSpan w:val="4"/>
            <w:shd w:val="clear" w:color="auto" w:fill="D9D9D9" w:themeFill="background1" w:themeFillShade="D9"/>
          </w:tcPr>
          <w:p w:rsidR="002165C2" w:rsidRPr="00562D7A" w:rsidRDefault="002165C2" w:rsidP="00E36DE2">
            <w:pPr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If YES, has this allegation been raised with the police? 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Y/N</w:t>
            </w:r>
          </w:p>
        </w:tc>
        <w:tc>
          <w:tcPr>
            <w:tcW w:w="2693" w:type="dxa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2165C2" w:rsidRPr="00562D7A" w:rsidTr="00E36DE2">
        <w:tc>
          <w:tcPr>
            <w:tcW w:w="9747" w:type="dxa"/>
            <w:gridSpan w:val="5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If NO, then why not?</w:t>
            </w:r>
          </w:p>
        </w:tc>
      </w:tr>
      <w:tr w:rsidR="002165C2" w:rsidRPr="00562D7A" w:rsidTr="00E36DE2">
        <w:tc>
          <w:tcPr>
            <w:tcW w:w="9747" w:type="dxa"/>
            <w:gridSpan w:val="5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lang w:eastAsia="en-GB"/>
              </w:rPr>
            </w:pPr>
          </w:p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lang w:eastAsia="en-GB"/>
              </w:rPr>
            </w:pPr>
          </w:p>
        </w:tc>
      </w:tr>
      <w:tr w:rsidR="002165C2" w:rsidRPr="00562D7A" w:rsidTr="00E36DE2">
        <w:tc>
          <w:tcPr>
            <w:tcW w:w="9747" w:type="dxa"/>
            <w:gridSpan w:val="5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lastRenderedPageBreak/>
              <w:t>If YES then who notified the police?</w:t>
            </w:r>
          </w:p>
        </w:tc>
      </w:tr>
      <w:tr w:rsidR="002165C2" w:rsidRPr="00562D7A" w:rsidTr="00E36DE2">
        <w:tc>
          <w:tcPr>
            <w:tcW w:w="9747" w:type="dxa"/>
            <w:gridSpan w:val="5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lang w:eastAsia="en-GB"/>
              </w:rPr>
            </w:pPr>
          </w:p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lang w:eastAsia="en-GB"/>
              </w:rPr>
            </w:pPr>
          </w:p>
        </w:tc>
      </w:tr>
      <w:tr w:rsidR="002165C2" w:rsidRPr="00562D7A" w:rsidTr="00E36DE2">
        <w:tc>
          <w:tcPr>
            <w:tcW w:w="9747" w:type="dxa"/>
            <w:gridSpan w:val="5"/>
            <w:shd w:val="clear" w:color="auto" w:fill="D9D9D9" w:themeFill="background1" w:themeFillShade="D9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Bidi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Name and contact details of police person contacted</w:t>
            </w:r>
          </w:p>
        </w:tc>
      </w:tr>
      <w:tr w:rsidR="002165C2" w:rsidRPr="00562D7A" w:rsidTr="00E36DE2">
        <w:tc>
          <w:tcPr>
            <w:tcW w:w="9747" w:type="dxa"/>
            <w:gridSpan w:val="5"/>
          </w:tcPr>
          <w:p w:rsidR="002165C2" w:rsidRPr="00562D7A" w:rsidRDefault="002165C2" w:rsidP="00E36DE2">
            <w:pPr>
              <w:rPr>
                <w:rFonts w:ascii="Trebuchet MS" w:hAnsi="Trebuchet MS" w:cs="Arial"/>
                <w:bCs/>
                <w:lang w:eastAsia="en-GB"/>
              </w:rPr>
            </w:pPr>
          </w:p>
          <w:p w:rsidR="00DA20A7" w:rsidRPr="00562D7A" w:rsidRDefault="00DA20A7" w:rsidP="00E36DE2">
            <w:pPr>
              <w:rPr>
                <w:rFonts w:ascii="Trebuchet MS" w:hAnsi="Trebuchet MS" w:cs="Arial"/>
                <w:bCs/>
                <w:lang w:eastAsia="en-GB"/>
              </w:rPr>
            </w:pPr>
          </w:p>
        </w:tc>
      </w:tr>
      <w:tr w:rsidR="002165C2" w:rsidRPr="00562D7A" w:rsidTr="00E36DE2">
        <w:tc>
          <w:tcPr>
            <w:tcW w:w="3936" w:type="dxa"/>
            <w:gridSpan w:val="2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Date contacted</w:t>
            </w:r>
          </w:p>
        </w:tc>
        <w:tc>
          <w:tcPr>
            <w:tcW w:w="5811" w:type="dxa"/>
            <w:gridSpan w:val="3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2165C2" w:rsidRPr="00562D7A" w:rsidTr="00E36DE2">
        <w:tc>
          <w:tcPr>
            <w:tcW w:w="3936" w:type="dxa"/>
            <w:gridSpan w:val="2"/>
            <w:shd w:val="clear" w:color="auto" w:fill="D9D9D9" w:themeFill="background1" w:themeFillShade="D9"/>
          </w:tcPr>
          <w:p w:rsidR="002165C2" w:rsidRPr="00562D7A" w:rsidRDefault="002165C2" w:rsidP="00E36DE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Crime number (if known)</w:t>
            </w:r>
          </w:p>
        </w:tc>
        <w:tc>
          <w:tcPr>
            <w:tcW w:w="5811" w:type="dxa"/>
            <w:gridSpan w:val="3"/>
          </w:tcPr>
          <w:p w:rsidR="002165C2" w:rsidRPr="00562D7A" w:rsidRDefault="002165C2" w:rsidP="00E36DE2">
            <w:pPr>
              <w:rPr>
                <w:rFonts w:ascii="Trebuchet MS" w:eastAsiaTheme="minorHAnsi" w:hAnsi="Trebuchet MS" w:cstheme="minorBidi"/>
              </w:rPr>
            </w:pPr>
          </w:p>
        </w:tc>
      </w:tr>
      <w:tr w:rsidR="002165C2" w:rsidRPr="00562D7A" w:rsidTr="00E36DE2">
        <w:tc>
          <w:tcPr>
            <w:tcW w:w="9747" w:type="dxa"/>
            <w:gridSpan w:val="5"/>
            <w:shd w:val="clear" w:color="auto" w:fill="D9D9D9" w:themeFill="background1" w:themeFillShade="D9"/>
          </w:tcPr>
          <w:p w:rsidR="002165C2" w:rsidRPr="00562D7A" w:rsidRDefault="00163EAE" w:rsidP="00E36DE2">
            <w:pPr>
              <w:rPr>
                <w:rFonts w:ascii="Trebuchet MS" w:eastAsiaTheme="minorHAnsi" w:hAnsi="Trebuchet MS" w:cstheme="minorBidi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Police Response</w:t>
            </w:r>
          </w:p>
        </w:tc>
      </w:tr>
      <w:tr w:rsidR="002165C2" w:rsidRPr="00562D7A" w:rsidTr="00E36DE2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2165C2" w:rsidRPr="00562D7A" w:rsidRDefault="002165C2" w:rsidP="00E36DE2">
            <w:pPr>
              <w:rPr>
                <w:rFonts w:ascii="Trebuchet MS" w:hAnsi="Trebuchet MS" w:cs="Arial"/>
                <w:b/>
                <w:bCs/>
                <w:lang w:eastAsia="en-GB"/>
              </w:rPr>
            </w:pPr>
          </w:p>
          <w:p w:rsidR="002165C2" w:rsidRPr="00562D7A" w:rsidRDefault="002165C2" w:rsidP="00E36DE2">
            <w:pPr>
              <w:rPr>
                <w:rFonts w:ascii="Trebuchet MS" w:hAnsi="Trebuchet MS" w:cs="Arial"/>
                <w:b/>
                <w:bCs/>
                <w:lang w:eastAsia="en-GB"/>
              </w:rPr>
            </w:pPr>
          </w:p>
          <w:p w:rsidR="002165C2" w:rsidRPr="00562D7A" w:rsidRDefault="002165C2" w:rsidP="00E36DE2">
            <w:pPr>
              <w:rPr>
                <w:rFonts w:ascii="Trebuchet MS" w:hAnsi="Trebuchet MS" w:cs="Arial"/>
                <w:b/>
                <w:bCs/>
                <w:lang w:eastAsia="en-GB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2165C2" w:rsidRPr="00562D7A" w:rsidTr="00F0560E">
        <w:trPr>
          <w:trHeight w:val="277"/>
        </w:trPr>
        <w:tc>
          <w:tcPr>
            <w:tcW w:w="9747" w:type="dxa"/>
            <w:gridSpan w:val="2"/>
            <w:shd w:val="clear" w:color="auto" w:fill="B8C6FF" w:themeFill="text2" w:themeFillTint="33"/>
          </w:tcPr>
          <w:p w:rsidR="002165C2" w:rsidRPr="00562D7A" w:rsidRDefault="00CE340C" w:rsidP="00913361">
            <w:pPr>
              <w:rPr>
                <w:rFonts w:ascii="Trebuchet MS" w:hAnsi="Trebuchet MS" w:cs="Arial"/>
                <w:b/>
                <w:sz w:val="28"/>
                <w:szCs w:val="28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sz w:val="28"/>
                <w:szCs w:val="28"/>
                <w:lang w:eastAsia="en-GB"/>
              </w:rPr>
              <w:t xml:space="preserve">Person </w:t>
            </w:r>
            <w:r w:rsidR="00913361" w:rsidRPr="00562D7A">
              <w:rPr>
                <w:rFonts w:ascii="Trebuchet MS" w:hAnsi="Trebuchet MS" w:cs="Arial"/>
                <w:b/>
                <w:sz w:val="28"/>
                <w:szCs w:val="28"/>
                <w:lang w:eastAsia="en-GB"/>
              </w:rPr>
              <w:t>R</w:t>
            </w:r>
            <w:r w:rsidRPr="00562D7A">
              <w:rPr>
                <w:rFonts w:ascii="Trebuchet MS" w:hAnsi="Trebuchet MS" w:cs="Arial"/>
                <w:b/>
                <w:sz w:val="28"/>
                <w:szCs w:val="28"/>
                <w:lang w:eastAsia="en-GB"/>
              </w:rPr>
              <w:t xml:space="preserve">aising </w:t>
            </w:r>
            <w:r w:rsidR="00913361" w:rsidRPr="00562D7A">
              <w:rPr>
                <w:rFonts w:ascii="Trebuchet MS" w:hAnsi="Trebuchet MS" w:cs="Arial"/>
                <w:b/>
                <w:sz w:val="28"/>
                <w:szCs w:val="28"/>
                <w:lang w:eastAsia="en-GB"/>
              </w:rPr>
              <w:t>C</w:t>
            </w:r>
            <w:r w:rsidRPr="00562D7A">
              <w:rPr>
                <w:rFonts w:ascii="Trebuchet MS" w:hAnsi="Trebuchet MS" w:cs="Arial"/>
                <w:b/>
                <w:sz w:val="28"/>
                <w:szCs w:val="28"/>
                <w:lang w:eastAsia="en-GB"/>
              </w:rPr>
              <w:t>oncern</w:t>
            </w:r>
          </w:p>
        </w:tc>
      </w:tr>
      <w:tr w:rsidR="002165C2" w:rsidRPr="00562D7A" w:rsidTr="00F0560E">
        <w:trPr>
          <w:trHeight w:val="27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2165C2" w:rsidRPr="00562D7A" w:rsidRDefault="00F0560E" w:rsidP="002165C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lang w:eastAsia="en-GB"/>
              </w:rPr>
              <w:t>Include full name and contact details</w:t>
            </w:r>
          </w:p>
        </w:tc>
      </w:tr>
      <w:tr w:rsidR="002325E9" w:rsidRPr="00562D7A" w:rsidTr="002325E9">
        <w:trPr>
          <w:trHeight w:val="277"/>
        </w:trPr>
        <w:tc>
          <w:tcPr>
            <w:tcW w:w="2235" w:type="dxa"/>
            <w:shd w:val="clear" w:color="auto" w:fill="D9D9D9" w:themeFill="background2" w:themeFillShade="D9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Name</w:t>
            </w:r>
          </w:p>
        </w:tc>
        <w:tc>
          <w:tcPr>
            <w:tcW w:w="7512" w:type="dxa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</w:p>
        </w:tc>
      </w:tr>
      <w:tr w:rsidR="002325E9" w:rsidRPr="00562D7A" w:rsidTr="002325E9">
        <w:trPr>
          <w:trHeight w:val="277"/>
        </w:trPr>
        <w:tc>
          <w:tcPr>
            <w:tcW w:w="2235" w:type="dxa"/>
            <w:shd w:val="clear" w:color="auto" w:fill="D9D9D9" w:themeFill="background2" w:themeFillShade="D9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Job Title</w:t>
            </w:r>
          </w:p>
        </w:tc>
        <w:tc>
          <w:tcPr>
            <w:tcW w:w="7512" w:type="dxa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</w:p>
        </w:tc>
      </w:tr>
      <w:tr w:rsidR="002325E9" w:rsidRPr="00562D7A" w:rsidTr="002325E9">
        <w:trPr>
          <w:trHeight w:val="277"/>
        </w:trPr>
        <w:tc>
          <w:tcPr>
            <w:tcW w:w="2235" w:type="dxa"/>
            <w:shd w:val="clear" w:color="auto" w:fill="D9D9D9" w:themeFill="background2" w:themeFillShade="D9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Team/Service</w:t>
            </w:r>
          </w:p>
        </w:tc>
        <w:tc>
          <w:tcPr>
            <w:tcW w:w="7512" w:type="dxa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="Arial"/>
                <w:b/>
              </w:rPr>
            </w:pPr>
          </w:p>
        </w:tc>
      </w:tr>
      <w:tr w:rsidR="002325E9" w:rsidRPr="00562D7A" w:rsidTr="002325E9">
        <w:trPr>
          <w:trHeight w:val="277"/>
        </w:trPr>
        <w:tc>
          <w:tcPr>
            <w:tcW w:w="2235" w:type="dxa"/>
            <w:shd w:val="clear" w:color="auto" w:fill="D9D9D9" w:themeFill="background2" w:themeFillShade="D9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Telephone no.</w:t>
            </w:r>
          </w:p>
        </w:tc>
        <w:tc>
          <w:tcPr>
            <w:tcW w:w="7512" w:type="dxa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</w:p>
        </w:tc>
      </w:tr>
      <w:tr w:rsidR="002325E9" w:rsidRPr="00562D7A" w:rsidTr="002325E9">
        <w:trPr>
          <w:trHeight w:val="277"/>
        </w:trPr>
        <w:tc>
          <w:tcPr>
            <w:tcW w:w="2235" w:type="dxa"/>
            <w:shd w:val="clear" w:color="auto" w:fill="D9D9D9" w:themeFill="background2" w:themeFillShade="D9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Email</w:t>
            </w:r>
          </w:p>
        </w:tc>
        <w:tc>
          <w:tcPr>
            <w:tcW w:w="7512" w:type="dxa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Bidi"/>
                <w:b/>
              </w:rPr>
            </w:pPr>
          </w:p>
        </w:tc>
      </w:tr>
      <w:tr w:rsidR="002325E9" w:rsidRPr="00562D7A" w:rsidTr="003E6A4A">
        <w:trPr>
          <w:trHeight w:val="277"/>
        </w:trPr>
        <w:tc>
          <w:tcPr>
            <w:tcW w:w="2235" w:type="dxa"/>
            <w:shd w:val="clear" w:color="auto" w:fill="D9D9D9" w:themeFill="background1" w:themeFillShade="D9"/>
          </w:tcPr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Relationship to </w:t>
            </w:r>
            <w:r>
              <w:rPr>
                <w:rFonts w:ascii="Trebuchet MS" w:hAnsi="Trebuchet MS" w:cs="Arial"/>
                <w:b/>
                <w:lang w:eastAsia="en-GB"/>
              </w:rPr>
              <w:t xml:space="preserve">the 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>Adult</w:t>
            </w:r>
            <w:r>
              <w:rPr>
                <w:rFonts w:ascii="Trebuchet MS" w:hAnsi="Trebuchet MS" w:cs="Arial"/>
                <w:b/>
                <w:lang w:eastAsia="en-GB"/>
              </w:rPr>
              <w:t xml:space="preserve"> at Risk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: </w:t>
            </w:r>
            <w:r w:rsidRPr="00562D7A">
              <w:rPr>
                <w:rFonts w:ascii="Trebuchet MS" w:hAnsi="Trebuchet MS" w:cs="Arial"/>
                <w:lang w:eastAsia="en-GB"/>
              </w:rPr>
              <w:t>tick one</w:t>
            </w:r>
          </w:p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7512" w:type="dxa"/>
          </w:tcPr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Social care staff (LA &amp; Independent sector staff)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Health staff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Self referral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Family member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Friend/neighbour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Other client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Care Quality Commission</w:t>
            </w:r>
            <w:r w:rsidR="000B3EC8">
              <w:rPr>
                <w:rFonts w:ascii="Trebuchet MS" w:eastAsiaTheme="minorHAnsi" w:hAnsi="Trebuchet MS" w:cstheme="minorHAnsi"/>
              </w:rPr>
              <w:t xml:space="preserve"> (CQC)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  <w:szCs w:val="32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Housing (including Supporting People</w:t>
            </w:r>
            <w:r w:rsidRPr="00562D7A">
              <w:rPr>
                <w:rFonts w:ascii="Trebuchet MS" w:eastAsiaTheme="minorHAnsi" w:hAnsi="Trebuchet MS" w:cstheme="minorHAnsi"/>
                <w:szCs w:val="32"/>
              </w:rPr>
              <w:t>)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Education / training / workplace establishment</w:t>
            </w:r>
          </w:p>
          <w:p w:rsidR="002325E9" w:rsidRPr="00562D7A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eastAsiaTheme="minorHAnsi" w:hAnsi="Trebuchet MS" w:cstheme="minorHAnsi"/>
              </w:rPr>
              <w:t>Police</w:t>
            </w:r>
          </w:p>
          <w:p w:rsidR="002325E9" w:rsidRDefault="002325E9" w:rsidP="002325E9">
            <w:pPr>
              <w:rPr>
                <w:rFonts w:ascii="Trebuchet MS" w:eastAsiaTheme="minorHAnsi" w:hAnsi="Trebuchet MS" w:cstheme="minorHAnsi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0B3EC8">
              <w:rPr>
                <w:rFonts w:ascii="Trebuchet MS" w:eastAsiaTheme="minorHAnsi" w:hAnsi="Trebuchet MS" w:cstheme="minorHAnsi"/>
              </w:rPr>
              <w:t>Other [</w:t>
            </w:r>
            <w:r w:rsidRPr="00562D7A">
              <w:rPr>
                <w:rFonts w:ascii="Trebuchet MS" w:eastAsiaTheme="minorHAnsi" w:hAnsi="Trebuchet MS" w:cstheme="minorHAnsi"/>
              </w:rPr>
              <w:t>including probation, anonymous, contract staff, Multi-Agency Public Protection Arrangements (MAPPA), Multi-Agency Ris</w:t>
            </w:r>
            <w:r w:rsidR="000B3EC8">
              <w:rPr>
                <w:rFonts w:ascii="Trebuchet MS" w:eastAsiaTheme="minorHAnsi" w:hAnsi="Trebuchet MS" w:cstheme="minorHAnsi"/>
              </w:rPr>
              <w:t>k Assessment Conference (MARAC)]</w:t>
            </w:r>
          </w:p>
          <w:p w:rsidR="000B3EC8" w:rsidRPr="00562D7A" w:rsidRDefault="000B3EC8" w:rsidP="002325E9">
            <w:pPr>
              <w:rPr>
                <w:rFonts w:ascii="Trebuchet MS" w:hAnsi="Trebuchet MS" w:cs="Arial"/>
                <w:lang w:eastAsia="en-GB"/>
              </w:rPr>
            </w:pPr>
          </w:p>
        </w:tc>
      </w:tr>
      <w:tr w:rsidR="002325E9" w:rsidRPr="00562D7A" w:rsidTr="009853CD">
        <w:trPr>
          <w:trHeight w:val="846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EC8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Has the Adult at Risk given consent for this concern to be raised? </w:t>
            </w:r>
          </w:p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bCs/>
                <w:lang w:eastAsia="en-GB"/>
              </w:rPr>
              <w:t>Y/N/</w:t>
            </w:r>
            <w:r>
              <w:rPr>
                <w:rFonts w:ascii="Trebuchet MS" w:hAnsi="Trebuchet MS" w:cs="Arial"/>
                <w:bCs/>
                <w:lang w:eastAsia="en-GB"/>
              </w:rPr>
              <w:t>Lacks mental capacity to consent/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Not known</w:t>
            </w:r>
            <w:r>
              <w:rPr>
                <w:rFonts w:ascii="Trebuchet MS" w:hAnsi="Trebuchet MS" w:cs="Arial"/>
                <w:bCs/>
                <w:lang w:eastAsia="en-GB"/>
              </w:rPr>
              <w:t>-</w:t>
            </w: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 </w:t>
            </w:r>
            <w:r w:rsidRPr="00562D7A">
              <w:rPr>
                <w:rFonts w:ascii="Trebuchet MS" w:hAnsi="Trebuchet MS" w:cs="Arial"/>
                <w:lang w:eastAsia="en-GB"/>
              </w:rPr>
              <w:t>Please give details</w:t>
            </w:r>
          </w:p>
        </w:tc>
      </w:tr>
      <w:tr w:rsidR="002325E9" w:rsidRPr="00562D7A" w:rsidTr="003E6A4A">
        <w:trPr>
          <w:trHeight w:val="277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325E9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Default="000B3EC8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Pr="00562D7A" w:rsidRDefault="000B3EC8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2325E9" w:rsidRPr="00562D7A" w:rsidTr="003E6A4A">
        <w:trPr>
          <w:trHeight w:val="27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EC8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Has the person raising the concern discussed w</w:t>
            </w:r>
            <w:r w:rsidR="000B3EC8">
              <w:rPr>
                <w:rFonts w:ascii="Trebuchet MS" w:hAnsi="Trebuchet MS" w:cs="Arial"/>
                <w:b/>
                <w:lang w:eastAsia="en-GB"/>
              </w:rPr>
              <w:t>ith the Adult at Risk that the c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>oncern is being shared with Adult Social Care?</w:t>
            </w:r>
            <w:r w:rsidRPr="00562D7A">
              <w:rPr>
                <w:rFonts w:ascii="Trebuchet MS" w:hAnsi="Trebuchet MS" w:cs="Arial"/>
                <w:lang w:eastAsia="en-GB"/>
              </w:rPr>
              <w:t xml:space="preserve"> </w:t>
            </w:r>
          </w:p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Cs/>
                <w:lang w:eastAsia="en-GB"/>
              </w:rPr>
              <w:t>Y/N/</w:t>
            </w:r>
            <w:r>
              <w:rPr>
                <w:rFonts w:ascii="Trebuchet MS" w:hAnsi="Trebuchet MS" w:cs="Arial"/>
                <w:bCs/>
                <w:lang w:eastAsia="en-GB"/>
              </w:rPr>
              <w:t>Lacks mental capacity to consent/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Not known</w:t>
            </w:r>
            <w:r>
              <w:rPr>
                <w:rFonts w:ascii="Trebuchet MS" w:hAnsi="Trebuchet MS" w:cs="Arial"/>
                <w:bCs/>
                <w:lang w:eastAsia="en-GB"/>
              </w:rPr>
              <w:t>-</w:t>
            </w: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 </w:t>
            </w:r>
            <w:r w:rsidRPr="00562D7A">
              <w:rPr>
                <w:rFonts w:ascii="Trebuchet MS" w:hAnsi="Trebuchet MS" w:cs="Arial"/>
                <w:lang w:eastAsia="en-GB"/>
              </w:rPr>
              <w:t>Please give details</w:t>
            </w:r>
          </w:p>
        </w:tc>
      </w:tr>
      <w:tr w:rsidR="002325E9" w:rsidRPr="00562D7A" w:rsidTr="003E6A4A">
        <w:trPr>
          <w:trHeight w:val="27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25E9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Default="000B3EC8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Default="000B3EC8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Default="000B3EC8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Default="000B3EC8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2325E9" w:rsidRPr="00562D7A" w:rsidRDefault="002325E9" w:rsidP="002325E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</w:tc>
      </w:tr>
    </w:tbl>
    <w:p w:rsidR="002165C2" w:rsidRPr="00562D7A" w:rsidRDefault="002165C2">
      <w:pPr>
        <w:rPr>
          <w:rFonts w:ascii="Trebuchet MS" w:hAnsi="Trebuchet MS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40EFC" w:rsidRPr="00562D7A" w:rsidTr="004D5342">
        <w:tc>
          <w:tcPr>
            <w:tcW w:w="9747" w:type="dxa"/>
            <w:tcBorders>
              <w:bottom w:val="single" w:sz="4" w:space="0" w:color="auto"/>
            </w:tcBorders>
            <w:shd w:val="clear" w:color="auto" w:fill="B8C6FF" w:themeFill="text2" w:themeFillTint="33"/>
          </w:tcPr>
          <w:p w:rsidR="00DB468B" w:rsidRPr="00562D7A" w:rsidRDefault="00DB468B" w:rsidP="00DB468B">
            <w:pPr>
              <w:rPr>
                <w:rFonts w:ascii="Trebuchet MS" w:eastAsiaTheme="minorHAnsi" w:hAnsi="Trebuchet MS" w:cstheme="minorBidi"/>
                <w:b/>
                <w:sz w:val="28"/>
                <w:szCs w:val="28"/>
              </w:rPr>
            </w:pPr>
            <w:r w:rsidRPr="00562D7A">
              <w:rPr>
                <w:rFonts w:ascii="Trebuchet MS" w:eastAsiaTheme="minorHAnsi" w:hAnsi="Trebuchet MS" w:cstheme="minorBidi"/>
                <w:b/>
                <w:sz w:val="28"/>
                <w:szCs w:val="28"/>
              </w:rPr>
              <w:t>About the Adult</w:t>
            </w:r>
            <w:r w:rsidR="00913361" w:rsidRPr="00562D7A">
              <w:rPr>
                <w:rFonts w:ascii="Trebuchet MS" w:eastAsiaTheme="minorHAnsi" w:hAnsi="Trebuchet MS" w:cstheme="minorBidi"/>
                <w:b/>
                <w:sz w:val="28"/>
                <w:szCs w:val="28"/>
              </w:rPr>
              <w:t xml:space="preserve"> at Risk</w:t>
            </w:r>
          </w:p>
        </w:tc>
      </w:tr>
      <w:tr w:rsidR="00440EFC" w:rsidRPr="00562D7A" w:rsidTr="00440EFC">
        <w:trPr>
          <w:trHeight w:val="303"/>
        </w:trPr>
        <w:tc>
          <w:tcPr>
            <w:tcW w:w="9747" w:type="dxa"/>
            <w:shd w:val="clear" w:color="auto" w:fill="D9D9D9" w:themeFill="background1" w:themeFillShade="D9"/>
          </w:tcPr>
          <w:p w:rsidR="004976E4" w:rsidRPr="00562D7A" w:rsidRDefault="00832790" w:rsidP="005A01D9">
            <w:pPr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Does the Adult </w:t>
            </w:r>
            <w:r w:rsidR="00913361" w:rsidRPr="00562D7A">
              <w:rPr>
                <w:rFonts w:ascii="Trebuchet MS" w:hAnsi="Trebuchet MS" w:cs="Arial"/>
                <w:b/>
                <w:lang w:eastAsia="en-GB"/>
              </w:rPr>
              <w:t xml:space="preserve">at Risk 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appear to </w:t>
            </w:r>
            <w:r w:rsidR="005A01D9" w:rsidRPr="00562D7A">
              <w:rPr>
                <w:rFonts w:ascii="Trebuchet MS" w:hAnsi="Trebuchet MS" w:cs="Arial"/>
                <w:b/>
                <w:lang w:eastAsia="en-GB"/>
              </w:rPr>
              <w:t xml:space="preserve">have any care and support needs </w:t>
            </w:r>
            <w:r w:rsidR="009B284E" w:rsidRPr="00562D7A">
              <w:rPr>
                <w:rFonts w:ascii="Trebuchet MS" w:hAnsi="Trebuchet MS" w:cs="Arial"/>
                <w:b/>
                <w:lang w:eastAsia="en-GB"/>
              </w:rPr>
              <w:t xml:space="preserve">(regardless of </w:t>
            </w:r>
            <w:r w:rsidR="005A01D9" w:rsidRPr="00562D7A">
              <w:rPr>
                <w:rFonts w:ascii="Trebuchet MS" w:hAnsi="Trebuchet MS" w:cs="Arial"/>
                <w:b/>
                <w:lang w:eastAsia="en-GB"/>
              </w:rPr>
              <w:t>whether or not the council is meeting them</w:t>
            </w:r>
            <w:r w:rsidR="009B284E" w:rsidRPr="00562D7A">
              <w:rPr>
                <w:rFonts w:ascii="Trebuchet MS" w:hAnsi="Trebuchet MS" w:cs="Arial"/>
                <w:b/>
                <w:lang w:eastAsia="en-GB"/>
              </w:rPr>
              <w:t>)?</w:t>
            </w:r>
            <w:r w:rsidR="005A01D9" w:rsidRPr="00562D7A">
              <w:rPr>
                <w:rFonts w:ascii="Trebuchet MS" w:hAnsi="Trebuchet MS" w:cs="Arial"/>
                <w:b/>
                <w:lang w:eastAsia="en-GB"/>
              </w:rPr>
              <w:t xml:space="preserve"> </w:t>
            </w:r>
          </w:p>
        </w:tc>
      </w:tr>
      <w:tr w:rsidR="00440EFC" w:rsidRPr="00562D7A" w:rsidTr="004D5342">
        <w:trPr>
          <w:trHeight w:val="303"/>
        </w:trPr>
        <w:tc>
          <w:tcPr>
            <w:tcW w:w="9747" w:type="dxa"/>
            <w:tcBorders>
              <w:bottom w:val="single" w:sz="4" w:space="0" w:color="auto"/>
            </w:tcBorders>
          </w:tcPr>
          <w:p w:rsidR="004976E4" w:rsidRDefault="004976E4" w:rsidP="00DB468B">
            <w:pPr>
              <w:rPr>
                <w:rFonts w:ascii="Trebuchet MS" w:hAnsi="Trebuchet MS" w:cs="Arial"/>
                <w:lang w:eastAsia="en-GB"/>
              </w:rPr>
            </w:pPr>
          </w:p>
          <w:p w:rsidR="00275ADF" w:rsidRPr="00562D7A" w:rsidRDefault="00275ADF" w:rsidP="00DB468B">
            <w:pPr>
              <w:rPr>
                <w:rFonts w:ascii="Trebuchet MS" w:hAnsi="Trebuchet MS" w:cs="Arial"/>
                <w:lang w:eastAsia="en-GB"/>
              </w:rPr>
            </w:pPr>
          </w:p>
          <w:p w:rsidR="002165C2" w:rsidRPr="00562D7A" w:rsidRDefault="002165C2" w:rsidP="00DB468B">
            <w:pPr>
              <w:rPr>
                <w:rFonts w:ascii="Trebuchet MS" w:hAnsi="Trebuchet MS" w:cs="Arial"/>
                <w:lang w:eastAsia="en-GB"/>
              </w:rPr>
            </w:pPr>
          </w:p>
        </w:tc>
      </w:tr>
      <w:tr w:rsidR="009B284E" w:rsidRPr="00562D7A" w:rsidTr="004D5342">
        <w:trPr>
          <w:trHeight w:val="303"/>
        </w:trPr>
        <w:tc>
          <w:tcPr>
            <w:tcW w:w="9747" w:type="dxa"/>
            <w:shd w:val="clear" w:color="auto" w:fill="D9D9D9" w:themeFill="background1" w:themeFillShade="D9"/>
          </w:tcPr>
          <w:p w:rsidR="009B284E" w:rsidRPr="00562D7A" w:rsidRDefault="00483C08" w:rsidP="00483C08">
            <w:pPr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Considering </w:t>
            </w:r>
            <w:r w:rsidR="009B284E" w:rsidRPr="00562D7A">
              <w:rPr>
                <w:rFonts w:ascii="Trebuchet MS" w:hAnsi="Trebuchet MS" w:cs="Arial"/>
                <w:b/>
                <w:lang w:eastAsia="en-GB"/>
              </w:rPr>
              <w:t>their care and support needs, are they able to protect themselves?</w:t>
            </w:r>
          </w:p>
        </w:tc>
      </w:tr>
      <w:tr w:rsidR="009B284E" w:rsidRPr="00562D7A" w:rsidTr="004D5342">
        <w:trPr>
          <w:trHeight w:val="3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B284E" w:rsidRPr="00562D7A" w:rsidRDefault="009B284E" w:rsidP="00DB468B">
            <w:pPr>
              <w:rPr>
                <w:rFonts w:ascii="Trebuchet MS" w:hAnsi="Trebuchet MS" w:cs="Arial"/>
                <w:lang w:eastAsia="en-GB"/>
              </w:rPr>
            </w:pPr>
          </w:p>
          <w:p w:rsidR="00483C08" w:rsidRDefault="00483C08" w:rsidP="00DB468B">
            <w:pPr>
              <w:rPr>
                <w:rFonts w:ascii="Trebuchet MS" w:hAnsi="Trebuchet MS" w:cs="Arial"/>
                <w:lang w:eastAsia="en-GB"/>
              </w:rPr>
            </w:pPr>
          </w:p>
          <w:p w:rsidR="00275ADF" w:rsidRPr="00562D7A" w:rsidRDefault="00275ADF" w:rsidP="00DB468B">
            <w:pPr>
              <w:rPr>
                <w:rFonts w:ascii="Trebuchet MS" w:hAnsi="Trebuchet MS" w:cs="Arial"/>
                <w:lang w:eastAsia="en-GB"/>
              </w:rPr>
            </w:pPr>
          </w:p>
        </w:tc>
      </w:tr>
    </w:tbl>
    <w:p w:rsidR="00CB0CEA" w:rsidRPr="00265DBF" w:rsidRDefault="00CB0CEA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65C2" w:rsidRPr="00562D7A" w:rsidTr="004D5342">
        <w:tc>
          <w:tcPr>
            <w:tcW w:w="9747" w:type="dxa"/>
            <w:tcBorders>
              <w:bottom w:val="single" w:sz="4" w:space="0" w:color="auto"/>
            </w:tcBorders>
            <w:shd w:val="clear" w:color="auto" w:fill="B8C6FF" w:themeFill="text2" w:themeFillTint="33"/>
          </w:tcPr>
          <w:p w:rsidR="002165C2" w:rsidRPr="00562D7A" w:rsidRDefault="002165C2" w:rsidP="007D2474">
            <w:pPr>
              <w:rPr>
                <w:rFonts w:ascii="Trebuchet MS" w:eastAsiaTheme="minorHAnsi" w:hAnsi="Trebuchet MS" w:cstheme="minorBidi"/>
                <w:b/>
              </w:rPr>
            </w:pPr>
            <w:r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Immediate Actions</w:t>
            </w:r>
            <w:r w:rsidR="007D2474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 xml:space="preserve"> Taken</w:t>
            </w:r>
            <w:r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 xml:space="preserve"> To </w:t>
            </w:r>
            <w:r w:rsidR="00F934C6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Safeguard</w:t>
            </w:r>
            <w:r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 xml:space="preserve"> the Adult</w:t>
            </w:r>
            <w:r w:rsidR="00913361"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 xml:space="preserve"> at Risk</w:t>
            </w:r>
          </w:p>
        </w:tc>
      </w:tr>
      <w:tr w:rsidR="002165C2" w:rsidRPr="00562D7A" w:rsidTr="00802E94">
        <w:trPr>
          <w:trHeight w:val="36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5C2" w:rsidRPr="00562D7A" w:rsidRDefault="00802E94" w:rsidP="002165C2">
            <w:pPr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Is the Adult at Risk at immediate risk of abuse or neglect?</w:t>
            </w:r>
          </w:p>
        </w:tc>
      </w:tr>
      <w:tr w:rsidR="00655628" w:rsidRPr="00562D7A" w:rsidTr="004D5342"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28" w:rsidRPr="00562D7A" w:rsidRDefault="00655628" w:rsidP="002165C2">
            <w:pPr>
              <w:rPr>
                <w:rFonts w:ascii="Trebuchet MS" w:hAnsi="Trebuchet MS" w:cs="Arial"/>
                <w:b/>
                <w:lang w:eastAsia="en-GB"/>
              </w:rPr>
            </w:pPr>
          </w:p>
          <w:p w:rsidR="00C31480" w:rsidRDefault="00C31480" w:rsidP="002165C2">
            <w:pPr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Pr="00562D7A" w:rsidRDefault="000B3EC8" w:rsidP="002165C2">
            <w:pPr>
              <w:rPr>
                <w:rFonts w:ascii="Trebuchet MS" w:hAnsi="Trebuchet MS" w:cs="Arial"/>
                <w:b/>
                <w:lang w:eastAsia="en-GB"/>
              </w:rPr>
            </w:pPr>
          </w:p>
          <w:p w:rsidR="00126AEC" w:rsidRPr="00562D7A" w:rsidRDefault="00126AEC" w:rsidP="002165C2">
            <w:pPr>
              <w:rPr>
                <w:rFonts w:ascii="Trebuchet MS" w:hAnsi="Trebuchet MS" w:cs="Arial"/>
                <w:b/>
                <w:lang w:eastAsia="en-GB"/>
              </w:rPr>
            </w:pPr>
          </w:p>
        </w:tc>
      </w:tr>
      <w:tr w:rsidR="00655628" w:rsidRPr="00562D7A" w:rsidTr="00655628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628" w:rsidRPr="00562D7A" w:rsidRDefault="00655628" w:rsidP="002165C2">
            <w:pPr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If yes, what </w:t>
            </w:r>
            <w:r w:rsidR="002D7F10" w:rsidRPr="00562D7A">
              <w:rPr>
                <w:rFonts w:ascii="Trebuchet MS" w:hAnsi="Trebuchet MS" w:cs="Arial"/>
                <w:b/>
                <w:lang w:eastAsia="en-GB"/>
              </w:rPr>
              <w:t xml:space="preserve">further </w:t>
            </w:r>
            <w:r w:rsidR="00F86DAB">
              <w:rPr>
                <w:rFonts w:ascii="Trebuchet MS" w:hAnsi="Trebuchet MS" w:cs="Arial"/>
                <w:b/>
                <w:lang w:eastAsia="en-GB"/>
              </w:rPr>
              <w:t xml:space="preserve">immediate 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actions </w:t>
            </w:r>
            <w:r w:rsidR="002D7F10" w:rsidRPr="00562D7A">
              <w:rPr>
                <w:rFonts w:ascii="Trebuchet MS" w:hAnsi="Trebuchet MS" w:cs="Arial"/>
                <w:b/>
                <w:lang w:eastAsia="en-GB"/>
              </w:rPr>
              <w:t xml:space="preserve">(if any) 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>need to be taken to reduce the risk</w:t>
            </w:r>
            <w:r w:rsidR="00B90729">
              <w:rPr>
                <w:rFonts w:ascii="Trebuchet MS" w:hAnsi="Trebuchet MS" w:cs="Arial"/>
                <w:b/>
                <w:lang w:eastAsia="en-GB"/>
              </w:rPr>
              <w:t xml:space="preserve"> (including by who and when)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, and is the Adult </w:t>
            </w:r>
            <w:r w:rsidR="00785030" w:rsidRPr="00562D7A">
              <w:rPr>
                <w:rFonts w:ascii="Trebuchet MS" w:hAnsi="Trebuchet MS" w:cs="Arial"/>
                <w:b/>
                <w:lang w:eastAsia="en-GB"/>
              </w:rPr>
              <w:t xml:space="preserve">at Risk 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>in agreement with these actions?</w:t>
            </w:r>
          </w:p>
        </w:tc>
      </w:tr>
      <w:tr w:rsidR="00655628" w:rsidRPr="00562D7A" w:rsidTr="00483C08">
        <w:trPr>
          <w:trHeight w:val="980"/>
        </w:trPr>
        <w:tc>
          <w:tcPr>
            <w:tcW w:w="9747" w:type="dxa"/>
            <w:shd w:val="clear" w:color="auto" w:fill="FFFFFF" w:themeFill="background1"/>
          </w:tcPr>
          <w:p w:rsidR="00655628" w:rsidRDefault="00655628" w:rsidP="00655628">
            <w:pPr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Pr="00562D7A" w:rsidRDefault="000B3EC8" w:rsidP="00655628">
            <w:pPr>
              <w:rPr>
                <w:rFonts w:ascii="Trebuchet MS" w:hAnsi="Trebuchet MS" w:cs="Arial"/>
                <w:b/>
                <w:lang w:eastAsia="en-GB"/>
              </w:rPr>
            </w:pPr>
          </w:p>
          <w:p w:rsidR="00C31480" w:rsidRPr="00562D7A" w:rsidRDefault="00C31480" w:rsidP="00655628">
            <w:pPr>
              <w:rPr>
                <w:rFonts w:ascii="Trebuchet MS" w:hAnsi="Trebuchet MS" w:cs="Arial"/>
                <w:b/>
                <w:lang w:eastAsia="en-GB"/>
              </w:rPr>
            </w:pPr>
          </w:p>
          <w:p w:rsidR="00C31480" w:rsidRPr="00562D7A" w:rsidRDefault="00C31480" w:rsidP="00655628">
            <w:pPr>
              <w:rPr>
                <w:rFonts w:ascii="Trebuchet MS" w:hAnsi="Trebuchet MS" w:cs="Arial"/>
                <w:b/>
                <w:lang w:eastAsia="en-GB"/>
              </w:rPr>
            </w:pPr>
          </w:p>
        </w:tc>
      </w:tr>
    </w:tbl>
    <w:p w:rsidR="00004506" w:rsidRDefault="000045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275"/>
        <w:gridCol w:w="2692"/>
        <w:gridCol w:w="709"/>
        <w:gridCol w:w="1987"/>
      </w:tblGrid>
      <w:tr w:rsidR="00440EFC" w:rsidRPr="00562D7A" w:rsidTr="004D5342">
        <w:trPr>
          <w:trHeight w:val="27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6FF" w:themeFill="text2" w:themeFillTint="33"/>
          </w:tcPr>
          <w:p w:rsidR="0067652B" w:rsidRPr="00562D7A" w:rsidRDefault="0067652B" w:rsidP="0067652B">
            <w:pPr>
              <w:rPr>
                <w:rFonts w:ascii="Trebuchet MS" w:hAnsi="Trebuchet MS" w:cs="Arial"/>
                <w:b/>
                <w:sz w:val="28"/>
                <w:szCs w:val="28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sz w:val="28"/>
                <w:szCs w:val="28"/>
                <w:lang w:eastAsia="en-GB"/>
              </w:rPr>
              <w:t>About the Person(s) Alleged to Have Caused Harm</w:t>
            </w:r>
          </w:p>
        </w:tc>
      </w:tr>
      <w:tr w:rsidR="00440EFC" w:rsidRPr="00562D7A" w:rsidTr="00F93357">
        <w:trPr>
          <w:trHeight w:val="27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52B" w:rsidRPr="00562D7A" w:rsidRDefault="00964569" w:rsidP="0096456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Name of person(</w:t>
            </w:r>
            <w:r w:rsidR="00C31480" w:rsidRPr="00562D7A">
              <w:rPr>
                <w:rFonts w:ascii="Trebuchet MS" w:hAnsi="Trebuchet MS" w:cs="Arial"/>
                <w:b/>
                <w:lang w:eastAsia="en-GB"/>
              </w:rPr>
              <w:t>s) alleged to have caused harm</w:t>
            </w:r>
          </w:p>
        </w:tc>
      </w:tr>
      <w:tr w:rsidR="00440EFC" w:rsidRPr="00562D7A" w:rsidTr="00F93357">
        <w:trPr>
          <w:trHeight w:val="27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562D7A" w:rsidRDefault="0067652B" w:rsidP="0067652B">
            <w:pPr>
              <w:rPr>
                <w:rFonts w:ascii="Trebuchet MS" w:hAnsi="Trebuchet MS" w:cs="Arial"/>
                <w:lang w:eastAsia="en-GB"/>
              </w:rPr>
            </w:pPr>
          </w:p>
          <w:p w:rsidR="00DA20A7" w:rsidRDefault="00DA20A7" w:rsidP="0067652B">
            <w:pPr>
              <w:rPr>
                <w:rFonts w:ascii="Trebuchet MS" w:hAnsi="Trebuchet MS" w:cs="Arial"/>
                <w:lang w:eastAsia="en-GB"/>
              </w:rPr>
            </w:pPr>
          </w:p>
          <w:p w:rsidR="000B3EC8" w:rsidRDefault="000B3EC8" w:rsidP="0067652B">
            <w:pPr>
              <w:rPr>
                <w:rFonts w:ascii="Trebuchet MS" w:hAnsi="Trebuchet MS" w:cs="Arial"/>
                <w:lang w:eastAsia="en-GB"/>
              </w:rPr>
            </w:pPr>
          </w:p>
          <w:p w:rsidR="000B3EC8" w:rsidRPr="00562D7A" w:rsidRDefault="000B3EC8" w:rsidP="0067652B">
            <w:pPr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69" w:rsidRDefault="00964569" w:rsidP="00A64EA8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Age range</w:t>
            </w:r>
            <w:r w:rsidR="00DB7029" w:rsidRPr="00562D7A">
              <w:rPr>
                <w:rFonts w:ascii="Trebuchet MS" w:hAnsi="Trebuchet MS" w:cs="Arial"/>
                <w:lang w:eastAsia="en-GB"/>
              </w:rPr>
              <w:t xml:space="preserve"> </w:t>
            </w:r>
            <w:r w:rsidR="00DB7029" w:rsidRPr="00562D7A">
              <w:rPr>
                <w:rFonts w:ascii="Trebuchet MS" w:hAnsi="Trebuchet MS" w:cs="Arial"/>
                <w:bCs/>
                <w:lang w:eastAsia="en-GB"/>
              </w:rPr>
              <w:t>Under 18,</w:t>
            </w:r>
            <w:r w:rsidR="00EE5D91" w:rsidRPr="00562D7A">
              <w:rPr>
                <w:rFonts w:ascii="Trebuchet MS" w:hAnsi="Trebuchet MS" w:cs="Arial"/>
                <w:bCs/>
                <w:lang w:eastAsia="en-GB"/>
              </w:rPr>
              <w:t xml:space="preserve"> </w:t>
            </w:r>
            <w:r w:rsidR="00DB7029" w:rsidRPr="00562D7A">
              <w:rPr>
                <w:rFonts w:ascii="Trebuchet MS" w:hAnsi="Trebuchet MS" w:cs="Arial"/>
                <w:bCs/>
                <w:lang w:eastAsia="en-GB"/>
              </w:rPr>
              <w:t>1</w:t>
            </w:r>
            <w:r w:rsidR="00A64EA8">
              <w:rPr>
                <w:rFonts w:ascii="Trebuchet MS" w:hAnsi="Trebuchet MS" w:cs="Arial"/>
                <w:bCs/>
                <w:lang w:eastAsia="en-GB"/>
              </w:rPr>
              <w:t>8–24</w:t>
            </w:r>
            <w:r w:rsidR="00DB7029" w:rsidRPr="00562D7A">
              <w:rPr>
                <w:rFonts w:ascii="Trebuchet MS" w:hAnsi="Trebuchet MS" w:cs="Arial"/>
                <w:bCs/>
                <w:lang w:eastAsia="en-GB"/>
              </w:rPr>
              <w:t>,</w:t>
            </w:r>
            <w:r w:rsidR="00EE5D91" w:rsidRPr="00562D7A">
              <w:rPr>
                <w:rFonts w:ascii="Trebuchet MS" w:hAnsi="Trebuchet MS" w:cs="Arial"/>
                <w:bCs/>
                <w:lang w:eastAsia="en-GB"/>
              </w:rPr>
              <w:t xml:space="preserve"> </w:t>
            </w:r>
            <w:r w:rsidR="00A64EA8">
              <w:rPr>
                <w:rFonts w:ascii="Trebuchet MS" w:hAnsi="Trebuchet MS" w:cs="Arial"/>
                <w:bCs/>
                <w:lang w:eastAsia="en-GB"/>
              </w:rPr>
              <w:t>25-34, 35-44, 45-54</w:t>
            </w:r>
            <w:r w:rsidR="00DB7029" w:rsidRPr="00562D7A">
              <w:rPr>
                <w:rFonts w:ascii="Trebuchet MS" w:hAnsi="Trebuchet MS" w:cs="Arial"/>
                <w:bCs/>
                <w:lang w:eastAsia="en-GB"/>
              </w:rPr>
              <w:t>,</w:t>
            </w:r>
            <w:r w:rsidR="00A64EA8">
              <w:rPr>
                <w:rFonts w:ascii="Trebuchet MS" w:hAnsi="Trebuchet MS" w:cs="Arial"/>
                <w:bCs/>
                <w:lang w:eastAsia="en-GB"/>
              </w:rPr>
              <w:t xml:space="preserve"> 55-64, </w:t>
            </w:r>
            <w:r w:rsidR="00DB7029" w:rsidRPr="00562D7A">
              <w:rPr>
                <w:rFonts w:ascii="Trebuchet MS" w:hAnsi="Trebuchet MS" w:cs="Arial"/>
                <w:bCs/>
                <w:lang w:eastAsia="en-GB"/>
              </w:rPr>
              <w:t>65</w:t>
            </w:r>
            <w:r w:rsidR="00A64EA8">
              <w:rPr>
                <w:rFonts w:ascii="Trebuchet MS" w:hAnsi="Trebuchet MS" w:cs="Arial"/>
                <w:bCs/>
                <w:lang w:eastAsia="en-GB"/>
              </w:rPr>
              <w:t>+</w:t>
            </w:r>
            <w:r w:rsidR="00DB7029" w:rsidRPr="00562D7A">
              <w:rPr>
                <w:rFonts w:ascii="Trebuchet MS" w:hAnsi="Trebuchet MS" w:cs="Arial"/>
                <w:bCs/>
                <w:lang w:eastAsia="en-GB"/>
              </w:rPr>
              <w:t xml:space="preserve">, </w:t>
            </w:r>
            <w:r w:rsidR="00A64EA8">
              <w:rPr>
                <w:rFonts w:ascii="Trebuchet MS" w:hAnsi="Trebuchet MS" w:cs="Arial"/>
                <w:bCs/>
                <w:lang w:eastAsia="en-GB"/>
              </w:rPr>
              <w:t>unknown</w:t>
            </w:r>
          </w:p>
          <w:p w:rsidR="000B3EC8" w:rsidRPr="00562D7A" w:rsidRDefault="000B3EC8" w:rsidP="00A64EA8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9" w:rsidRPr="00562D7A" w:rsidRDefault="00964569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69" w:rsidRDefault="00964569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Gender</w:t>
            </w:r>
            <w:r w:rsidR="00FC46D8">
              <w:rPr>
                <w:rFonts w:ascii="Trebuchet MS" w:hAnsi="Trebuchet MS" w:cs="Arial"/>
                <w:b/>
                <w:lang w:eastAsia="en-GB"/>
              </w:rPr>
              <w:t xml:space="preserve"> </w:t>
            </w:r>
            <w:r w:rsidR="00FC46D8">
              <w:rPr>
                <w:rFonts w:ascii="Trebuchet MS" w:hAnsi="Trebuchet MS" w:cs="Arial"/>
                <w:bCs/>
                <w:lang w:eastAsia="en-GB"/>
              </w:rPr>
              <w:t>Male, Female, unknown</w:t>
            </w:r>
          </w:p>
          <w:p w:rsidR="000B3EC8" w:rsidRPr="00562D7A" w:rsidRDefault="000B3EC8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69" w:rsidRPr="00562D7A" w:rsidRDefault="00964569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763" w:type="dxa"/>
            <w:gridSpan w:val="4"/>
            <w:shd w:val="clear" w:color="auto" w:fill="D9D9D9" w:themeFill="background1" w:themeFillShade="D9"/>
          </w:tcPr>
          <w:p w:rsidR="00E300C2" w:rsidRDefault="00E300C2" w:rsidP="00E40B6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Is the person alleged to have caused harm themselves an Adult at Risk under safeguarding criteria? 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Y/N/</w:t>
            </w:r>
            <w:r w:rsidR="00E40B61">
              <w:rPr>
                <w:rFonts w:ascii="Trebuchet MS" w:hAnsi="Trebuchet MS" w:cs="Arial"/>
                <w:bCs/>
                <w:lang w:eastAsia="en-GB"/>
              </w:rPr>
              <w:t>Don’t know</w:t>
            </w:r>
          </w:p>
          <w:p w:rsidR="000B3EC8" w:rsidRPr="00562D7A" w:rsidRDefault="000B3EC8" w:rsidP="00E40B6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</w:tc>
        <w:tc>
          <w:tcPr>
            <w:tcW w:w="1984" w:type="dxa"/>
          </w:tcPr>
          <w:p w:rsidR="00E300C2" w:rsidRPr="00562D7A" w:rsidRDefault="00E300C2" w:rsidP="00E300C2">
            <w:pPr>
              <w:rPr>
                <w:rFonts w:ascii="Trebuchet MS" w:hAnsi="Trebuchet MS" w:cs="Arial"/>
                <w:b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763" w:type="dxa"/>
            <w:gridSpan w:val="4"/>
            <w:shd w:val="clear" w:color="auto" w:fill="D9D9D9" w:themeFill="background1" w:themeFillShade="D9"/>
          </w:tcPr>
          <w:p w:rsidR="00E300C2" w:rsidRDefault="00E300C2" w:rsidP="00E40B6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Is the person alleged to have caused harm known to the Adult</w:t>
            </w:r>
            <w:r w:rsidR="00913361" w:rsidRPr="00562D7A">
              <w:rPr>
                <w:rFonts w:ascii="Trebuchet MS" w:hAnsi="Trebuchet MS" w:cs="Arial"/>
                <w:b/>
                <w:lang w:eastAsia="en-GB"/>
              </w:rPr>
              <w:t xml:space="preserve"> at Risk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? 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Y/N/</w:t>
            </w:r>
            <w:r w:rsidR="00E40B61">
              <w:rPr>
                <w:rFonts w:ascii="Trebuchet MS" w:hAnsi="Trebuchet MS" w:cs="Arial"/>
                <w:bCs/>
                <w:lang w:eastAsia="en-GB"/>
              </w:rPr>
              <w:t>Don’t know</w:t>
            </w:r>
            <w:r w:rsidR="00E40B61" w:rsidRPr="00562D7A">
              <w:rPr>
                <w:rFonts w:ascii="Trebuchet MS" w:hAnsi="Trebuchet MS" w:cs="Arial"/>
                <w:bCs/>
                <w:lang w:eastAsia="en-GB"/>
              </w:rPr>
              <w:t xml:space="preserve"> </w:t>
            </w:r>
          </w:p>
          <w:p w:rsidR="000B3EC8" w:rsidRPr="00562D7A" w:rsidRDefault="000B3EC8" w:rsidP="00E40B6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</w:tc>
        <w:tc>
          <w:tcPr>
            <w:tcW w:w="1984" w:type="dxa"/>
          </w:tcPr>
          <w:p w:rsidR="00E300C2" w:rsidRPr="00562D7A" w:rsidRDefault="00E300C2" w:rsidP="00E300C2">
            <w:pPr>
              <w:rPr>
                <w:rFonts w:ascii="Trebuchet MS" w:hAnsi="Trebuchet MS" w:cs="Arial"/>
                <w:b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763" w:type="dxa"/>
            <w:gridSpan w:val="4"/>
            <w:shd w:val="clear" w:color="auto" w:fill="D9D9D9" w:themeFill="background1" w:themeFillShade="D9"/>
          </w:tcPr>
          <w:p w:rsidR="00E300C2" w:rsidRDefault="00E300C2" w:rsidP="00E300C2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>Does the person(s) alleged to have caused harm live with the Adult</w:t>
            </w:r>
            <w:r w:rsidR="00913361" w:rsidRPr="00562D7A">
              <w:rPr>
                <w:rFonts w:ascii="Trebuchet MS" w:hAnsi="Trebuchet MS" w:cs="Arial"/>
                <w:b/>
                <w:lang w:eastAsia="en-GB"/>
              </w:rPr>
              <w:t xml:space="preserve"> at Risk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? 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Y/N/</w:t>
            </w:r>
            <w:r w:rsidR="00E40B61">
              <w:rPr>
                <w:rFonts w:ascii="Trebuchet MS" w:hAnsi="Trebuchet MS" w:cs="Arial"/>
                <w:bCs/>
                <w:lang w:eastAsia="en-GB"/>
              </w:rPr>
              <w:t>Don’t know</w:t>
            </w:r>
          </w:p>
          <w:p w:rsidR="000B3EC8" w:rsidRPr="00562D7A" w:rsidRDefault="000B3EC8" w:rsidP="00E300C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</w:tc>
        <w:tc>
          <w:tcPr>
            <w:tcW w:w="1984" w:type="dxa"/>
          </w:tcPr>
          <w:p w:rsidR="00E300C2" w:rsidRPr="00562D7A" w:rsidRDefault="00E300C2" w:rsidP="00E300C2">
            <w:pPr>
              <w:rPr>
                <w:rFonts w:ascii="Trebuchet MS" w:hAnsi="Trebuchet MS" w:cs="Arial"/>
                <w:b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763" w:type="dxa"/>
            <w:gridSpan w:val="4"/>
            <w:shd w:val="clear" w:color="auto" w:fill="D9D9D9" w:themeFill="background1" w:themeFillShade="D9"/>
          </w:tcPr>
          <w:p w:rsidR="00E300C2" w:rsidRDefault="00E300C2" w:rsidP="00DB7029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Is the person(s) alleged to have caused </w:t>
            </w:r>
            <w:proofErr w:type="gramStart"/>
            <w:r w:rsidRPr="00562D7A">
              <w:rPr>
                <w:rFonts w:ascii="Trebuchet MS" w:hAnsi="Trebuchet MS" w:cs="Arial"/>
                <w:b/>
                <w:lang w:eastAsia="en-GB"/>
              </w:rPr>
              <w:t>harm</w:t>
            </w:r>
            <w:proofErr w:type="gramEnd"/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 the primary carer</w:t>
            </w:r>
            <w:r w:rsidR="00DB7029" w:rsidRPr="00562D7A">
              <w:rPr>
                <w:rFonts w:ascii="Trebuchet MS" w:hAnsi="Trebuchet MS" w:cs="Arial"/>
                <w:b/>
                <w:lang w:eastAsia="en-GB"/>
              </w:rPr>
              <w:t xml:space="preserve"> 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>for the Adult</w:t>
            </w:r>
            <w:r w:rsidR="00913361" w:rsidRPr="00562D7A">
              <w:rPr>
                <w:rFonts w:ascii="Trebuchet MS" w:hAnsi="Trebuchet MS" w:cs="Arial"/>
                <w:b/>
                <w:lang w:eastAsia="en-GB"/>
              </w:rPr>
              <w:t xml:space="preserve"> at Risk</w:t>
            </w:r>
            <w:r w:rsidRPr="00562D7A">
              <w:rPr>
                <w:rFonts w:ascii="Trebuchet MS" w:hAnsi="Trebuchet MS" w:cs="Arial"/>
                <w:b/>
                <w:lang w:eastAsia="en-GB"/>
              </w:rPr>
              <w:t xml:space="preserve">? 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Y/N/</w:t>
            </w:r>
            <w:r w:rsidR="00E40B61">
              <w:rPr>
                <w:rFonts w:ascii="Trebuchet MS" w:hAnsi="Trebuchet MS" w:cs="Arial"/>
                <w:bCs/>
                <w:lang w:eastAsia="en-GB"/>
              </w:rPr>
              <w:t>Don’t know</w:t>
            </w:r>
          </w:p>
          <w:p w:rsidR="000B3EC8" w:rsidRDefault="000B3EC8" w:rsidP="00DB702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Default="000B3EC8" w:rsidP="00DB702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  <w:p w:rsidR="000B3EC8" w:rsidRPr="00562D7A" w:rsidRDefault="000B3EC8" w:rsidP="00DB702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</w:p>
        </w:tc>
        <w:tc>
          <w:tcPr>
            <w:tcW w:w="1984" w:type="dxa"/>
          </w:tcPr>
          <w:p w:rsidR="00E300C2" w:rsidRPr="00562D7A" w:rsidRDefault="00E300C2" w:rsidP="00E300C2">
            <w:pPr>
              <w:rPr>
                <w:rFonts w:ascii="Trebuchet MS" w:hAnsi="Trebuchet MS" w:cs="Arial"/>
                <w:b/>
                <w:lang w:eastAsia="en-GB"/>
              </w:rPr>
            </w:pPr>
          </w:p>
        </w:tc>
      </w:tr>
      <w:tr w:rsidR="00440EFC" w:rsidRPr="00562D7A" w:rsidTr="009C61B9">
        <w:trPr>
          <w:trHeight w:val="27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00E1" w:rsidRPr="00562D7A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lastRenderedPageBreak/>
              <w:t>Please say which of the following categories best describes the person</w:t>
            </w:r>
          </w:p>
          <w:p w:rsidR="00ED00E1" w:rsidRPr="00562D7A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alleged to have caused harm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ED00E1" w:rsidRPr="00562D7A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Relative/Family member </w:t>
            </w:r>
          </w:p>
          <w:p w:rsidR="00ED00E1" w:rsidRPr="00562D7A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A64EA8" w:rsidRPr="00A64EA8">
              <w:rPr>
                <w:rFonts w:ascii="Trebuchet MS" w:eastAsiaTheme="minorHAnsi" w:hAnsi="Trebuchet MS" w:cstheme="minorHAnsi"/>
                <w:sz w:val="22"/>
                <w:szCs w:val="22"/>
              </w:rPr>
              <w:t>I</w:t>
            </w:r>
            <w:r w:rsidRPr="00A64EA8">
              <w:rPr>
                <w:rFonts w:ascii="Trebuchet MS" w:hAnsi="Trebuchet MS" w:cs="Arial"/>
                <w:bCs/>
                <w:sz w:val="22"/>
                <w:szCs w:val="22"/>
                <w:lang w:eastAsia="en-GB"/>
              </w:rPr>
              <w:t>ndividual - not related (e.g. neighbour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>/friend/stranger</w:t>
            </w:r>
            <w:r w:rsidR="00A64EA8">
              <w:rPr>
                <w:rFonts w:ascii="Trebuchet MS" w:hAnsi="Trebuchet MS" w:cs="Arial"/>
                <w:bCs/>
                <w:sz w:val="22"/>
                <w:lang w:eastAsia="en-GB"/>
              </w:rPr>
              <w:t>)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 </w:t>
            </w:r>
          </w:p>
          <w:p w:rsidR="00DB79FF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Social care provider </w:t>
            </w:r>
          </w:p>
          <w:p w:rsidR="00ED00E1" w:rsidRPr="00562D7A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Primary </w:t>
            </w:r>
            <w:r w:rsidR="009C61B9">
              <w:rPr>
                <w:rFonts w:ascii="Trebuchet MS" w:hAnsi="Trebuchet MS" w:cs="Arial"/>
                <w:bCs/>
                <w:sz w:val="22"/>
                <w:lang w:eastAsia="en-GB"/>
              </w:rPr>
              <w:t>health care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 </w:t>
            </w:r>
          </w:p>
          <w:p w:rsidR="00ED00E1" w:rsidRPr="00562D7A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9C61B9">
              <w:rPr>
                <w:rFonts w:ascii="Trebuchet MS" w:hAnsi="Trebuchet MS" w:cs="Arial"/>
                <w:bCs/>
                <w:sz w:val="22"/>
                <w:lang w:eastAsia="en-GB"/>
              </w:rPr>
              <w:t>Secondary health care</w:t>
            </w:r>
          </w:p>
          <w:p w:rsidR="00A64EA8" w:rsidRDefault="00ED00E1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>Care management/assessment staff (</w:t>
            </w:r>
            <w:r w:rsidR="009C61B9">
              <w:rPr>
                <w:rFonts w:ascii="Trebuchet MS" w:hAnsi="Trebuchet MS" w:cs="Arial"/>
                <w:bCs/>
                <w:sz w:val="22"/>
                <w:lang w:eastAsia="en-GB"/>
              </w:rPr>
              <w:t>not social care provider staff)</w:t>
            </w:r>
          </w:p>
          <w:p w:rsidR="00A64EA8" w:rsidRPr="00A64EA8" w:rsidRDefault="00A64EA8" w:rsidP="00ED00E1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>
              <w:rPr>
                <w:rFonts w:ascii="Trebuchet MS" w:hAnsi="Trebuchet MS" w:cs="Arial"/>
                <w:bCs/>
                <w:sz w:val="22"/>
                <w:lang w:eastAsia="en-GB"/>
              </w:rPr>
              <w:t>Person unknown</w:t>
            </w:r>
          </w:p>
          <w:p w:rsidR="00ED00E1" w:rsidRPr="00562D7A" w:rsidRDefault="00ED00E1" w:rsidP="00E300C2">
            <w:pPr>
              <w:autoSpaceDE w:val="0"/>
              <w:autoSpaceDN w:val="0"/>
              <w:adjustRightInd w:val="0"/>
              <w:rPr>
                <w:rFonts w:ascii="Trebuchet MS" w:eastAsiaTheme="minorHAnsi" w:hAnsi="Trebuchet MS" w:cstheme="minorHAnsi"/>
                <w:sz w:val="32"/>
                <w:szCs w:val="32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9C61B9">
              <w:rPr>
                <w:rFonts w:ascii="Trebuchet MS" w:hAnsi="Trebuchet MS" w:cs="Arial"/>
                <w:bCs/>
                <w:sz w:val="22"/>
                <w:lang w:eastAsia="en-GB"/>
              </w:rPr>
              <w:t>Police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 </w:t>
            </w:r>
          </w:p>
          <w:p w:rsidR="00ED00E1" w:rsidRPr="00562D7A" w:rsidRDefault="00ED00E1" w:rsidP="00E300C2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="009C61B9">
              <w:rPr>
                <w:rFonts w:ascii="Trebuchet MS" w:hAnsi="Trebuchet MS" w:cs="Arial"/>
                <w:bCs/>
                <w:sz w:val="22"/>
                <w:lang w:eastAsia="en-GB"/>
              </w:rPr>
              <w:t>Regulator</w:t>
            </w:r>
          </w:p>
          <w:p w:rsidR="00ED00E1" w:rsidRDefault="00ED00E1" w:rsidP="00FE6F76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2"/>
                <w:lang w:eastAsia="en-GB"/>
              </w:rPr>
            </w:pPr>
            <w:r w:rsidRPr="00562D7A">
              <w:rPr>
                <w:rFonts w:ascii="Trebuchet MS" w:eastAsiaTheme="minorHAnsi" w:hAnsi="Trebuchet MS" w:cstheme="minorHAnsi"/>
                <w:sz w:val="32"/>
                <w:szCs w:val="32"/>
              </w:rPr>
              <w:t xml:space="preserve">□ </w:t>
            </w:r>
            <w:r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Other </w:t>
            </w:r>
          </w:p>
          <w:p w:rsidR="000B3EC8" w:rsidRPr="00562D7A" w:rsidRDefault="000B3EC8" w:rsidP="00FE6F7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12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E300C2" w:rsidRPr="00562D7A" w:rsidRDefault="00E300C2" w:rsidP="00E300C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If the person(s) alleged to have caused harm works for a health or social care</w:t>
            </w:r>
          </w:p>
          <w:p w:rsidR="0067652B" w:rsidRPr="00562D7A" w:rsidRDefault="00E300C2" w:rsidP="00E300C2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provider please specify the type of service</w:t>
            </w:r>
            <w:r w:rsidR="00DB7029"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 </w:t>
            </w:r>
            <w:r w:rsidR="00DB7029" w:rsidRPr="00562D7A">
              <w:rPr>
                <w:rFonts w:ascii="Trebuchet MS" w:hAnsi="Trebuchet MS" w:cs="Arial"/>
                <w:bCs/>
                <w:sz w:val="22"/>
                <w:lang w:eastAsia="en-GB"/>
              </w:rPr>
              <w:t xml:space="preserve">Residential care home provider, Nursing care home provider, Home care provider (including extra care schemes, supported living </w:t>
            </w:r>
            <w:r w:rsidR="00A30CCC" w:rsidRPr="00562D7A">
              <w:rPr>
                <w:rFonts w:ascii="Trebuchet MS" w:hAnsi="Trebuchet MS" w:cs="Arial"/>
                <w:bCs/>
                <w:sz w:val="22"/>
                <w:lang w:eastAsia="en-GB"/>
              </w:rPr>
              <w:t>etc.</w:t>
            </w:r>
            <w:r w:rsidR="00DB7029" w:rsidRPr="00562D7A">
              <w:rPr>
                <w:rFonts w:ascii="Trebuchet MS" w:hAnsi="Trebuchet MS" w:cs="Arial"/>
                <w:bCs/>
                <w:sz w:val="22"/>
                <w:lang w:eastAsia="en-GB"/>
              </w:rPr>
              <w:t>), Hospital, Community Health Provider, Other, Not applicable</w:t>
            </w:r>
          </w:p>
        </w:tc>
      </w:tr>
      <w:tr w:rsidR="00440EFC" w:rsidRPr="00562D7A" w:rsidTr="004D5342">
        <w:trPr>
          <w:trHeight w:val="277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7652B" w:rsidRDefault="0067652B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3F193E" w:rsidRDefault="003F193E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3F193E" w:rsidRPr="00562D7A" w:rsidRDefault="003F193E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2165C2" w:rsidRPr="00562D7A" w:rsidRDefault="002165C2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E300C2" w:rsidRPr="00562D7A" w:rsidRDefault="00E300C2" w:rsidP="00E43240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If the person(s) alleged to have caused harm works for a health or social care provider please </w:t>
            </w:r>
            <w:r w:rsidR="00E43240" w:rsidRPr="00562D7A">
              <w:rPr>
                <w:rFonts w:ascii="Trebuchet MS" w:hAnsi="Trebuchet MS" w:cs="Arial"/>
                <w:b/>
                <w:bCs/>
                <w:lang w:eastAsia="en-GB"/>
              </w:rPr>
              <w:t>give</w:t>
            </w: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 details of the provider</w:t>
            </w:r>
          </w:p>
        </w:tc>
      </w:tr>
      <w:tr w:rsidR="00440EFC" w:rsidRPr="00562D7A" w:rsidTr="00F93357">
        <w:trPr>
          <w:trHeight w:val="277"/>
        </w:trPr>
        <w:tc>
          <w:tcPr>
            <w:tcW w:w="3085" w:type="dxa"/>
            <w:shd w:val="clear" w:color="auto" w:fill="D9D9D9" w:themeFill="background1" w:themeFillShade="D9"/>
          </w:tcPr>
          <w:p w:rsidR="00E300C2" w:rsidRPr="00562D7A" w:rsidRDefault="00E300C2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lang w:eastAsia="en-GB"/>
              </w:rPr>
              <w:t>Organisation Name</w:t>
            </w:r>
          </w:p>
        </w:tc>
        <w:tc>
          <w:tcPr>
            <w:tcW w:w="6662" w:type="dxa"/>
            <w:gridSpan w:val="4"/>
          </w:tcPr>
          <w:p w:rsidR="00E300C2" w:rsidRPr="00562D7A" w:rsidRDefault="00E300C2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3085" w:type="dxa"/>
            <w:shd w:val="clear" w:color="auto" w:fill="D9D9D9" w:themeFill="background1" w:themeFillShade="D9"/>
          </w:tcPr>
          <w:p w:rsidR="00E300C2" w:rsidRPr="00562D7A" w:rsidRDefault="00E300C2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lang w:eastAsia="en-GB"/>
              </w:rPr>
              <w:t>Address</w:t>
            </w:r>
          </w:p>
        </w:tc>
        <w:tc>
          <w:tcPr>
            <w:tcW w:w="6662" w:type="dxa"/>
            <w:gridSpan w:val="4"/>
          </w:tcPr>
          <w:p w:rsidR="00E300C2" w:rsidRPr="00562D7A" w:rsidRDefault="00E300C2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DA20A7" w:rsidRPr="00562D7A" w:rsidRDefault="00DA20A7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C31480" w:rsidRPr="00562D7A" w:rsidRDefault="00C31480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DA20A7" w:rsidRPr="00562D7A" w:rsidRDefault="00DA20A7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054" w:type="dxa"/>
            <w:gridSpan w:val="3"/>
            <w:shd w:val="clear" w:color="auto" w:fill="D9D9D9" w:themeFill="background1" w:themeFillShade="D9"/>
          </w:tcPr>
          <w:p w:rsidR="00E300C2" w:rsidRPr="00562D7A" w:rsidRDefault="00E300C2" w:rsidP="00C0461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If the source of risk involves a health or social care provider</w:t>
            </w:r>
            <w:r w:rsidR="00E40B61">
              <w:rPr>
                <w:rFonts w:ascii="Trebuchet MS" w:hAnsi="Trebuchet MS" w:cs="Arial"/>
                <w:b/>
                <w:bCs/>
                <w:lang w:eastAsia="en-GB"/>
              </w:rPr>
              <w:t>,</w:t>
            </w: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 then has this </w:t>
            </w:r>
            <w:r w:rsidR="00C0461B" w:rsidRPr="00562D7A">
              <w:rPr>
                <w:rFonts w:ascii="Trebuchet MS" w:hAnsi="Trebuchet MS" w:cs="Arial"/>
                <w:b/>
                <w:bCs/>
                <w:lang w:eastAsia="en-GB"/>
              </w:rPr>
              <w:t>concern</w:t>
            </w: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 been reported to the Care Quality Commission (CQC)? 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Y/Not applicable</w:t>
            </w:r>
          </w:p>
        </w:tc>
        <w:tc>
          <w:tcPr>
            <w:tcW w:w="2693" w:type="dxa"/>
            <w:gridSpan w:val="2"/>
          </w:tcPr>
          <w:p w:rsidR="00E300C2" w:rsidRPr="00562D7A" w:rsidRDefault="003C4ECF" w:rsidP="00275ADF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>
              <w:br/>
            </w:r>
            <w:r w:rsidR="00275ADF">
              <w:rPr>
                <w:sz w:val="22"/>
                <w:szCs w:val="22"/>
              </w:rPr>
              <w:br/>
            </w:r>
          </w:p>
        </w:tc>
      </w:tr>
      <w:tr w:rsidR="003F193E" w:rsidRPr="00562D7A" w:rsidTr="003F193E">
        <w:trPr>
          <w:trHeight w:val="567"/>
        </w:trPr>
        <w:tc>
          <w:tcPr>
            <w:tcW w:w="705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F193E" w:rsidRPr="00562D7A" w:rsidRDefault="003F193E" w:rsidP="00E300C2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Date Reported</w:t>
            </w:r>
          </w:p>
        </w:tc>
        <w:tc>
          <w:tcPr>
            <w:tcW w:w="2697" w:type="dxa"/>
            <w:gridSpan w:val="2"/>
            <w:tcBorders>
              <w:bottom w:val="nil"/>
            </w:tcBorders>
            <w:shd w:val="clear" w:color="auto" w:fill="FFFFFF" w:themeFill="background2"/>
          </w:tcPr>
          <w:p w:rsidR="003F193E" w:rsidRPr="00562D7A" w:rsidRDefault="003F193E" w:rsidP="003F193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3F193E" w:rsidRPr="00562D7A" w:rsidTr="003F193E">
        <w:trPr>
          <w:trHeight w:val="277"/>
        </w:trPr>
        <w:tc>
          <w:tcPr>
            <w:tcW w:w="705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F193E" w:rsidRPr="00562D7A" w:rsidRDefault="003F193E" w:rsidP="003865E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  <w:shd w:val="clear" w:color="auto" w:fill="FFFFFF" w:themeFill="background2"/>
          </w:tcPr>
          <w:p w:rsidR="003F193E" w:rsidRPr="00562D7A" w:rsidRDefault="003F193E" w:rsidP="003865E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3F193E" w:rsidRPr="00562D7A" w:rsidTr="003F193E">
        <w:trPr>
          <w:trHeight w:val="277"/>
        </w:trPr>
        <w:tc>
          <w:tcPr>
            <w:tcW w:w="705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3F193E" w:rsidRPr="00562D7A" w:rsidRDefault="003F193E" w:rsidP="002F2C0C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  <w:shd w:val="clear" w:color="auto" w:fill="FFFFFF" w:themeFill="background2"/>
          </w:tcPr>
          <w:p w:rsidR="003F193E" w:rsidRPr="00562D7A" w:rsidRDefault="003F193E" w:rsidP="002F2C0C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7054" w:type="dxa"/>
            <w:gridSpan w:val="3"/>
            <w:shd w:val="clear" w:color="auto" w:fill="D9D9D9" w:themeFill="background1" w:themeFillShade="D9"/>
          </w:tcPr>
          <w:p w:rsidR="00E300C2" w:rsidRPr="00562D7A" w:rsidRDefault="003865EE" w:rsidP="003865EE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>Have we any indication of a previous safeguarding concern involving the person(s) alleged to have caused harm</w:t>
            </w:r>
            <w:r w:rsidR="005C222D" w:rsidRPr="00562D7A">
              <w:rPr>
                <w:rFonts w:ascii="Trebuchet MS" w:hAnsi="Trebuchet MS" w:cs="Arial"/>
                <w:b/>
                <w:bCs/>
                <w:lang w:eastAsia="en-GB"/>
              </w:rPr>
              <w:t>?</w:t>
            </w:r>
            <w:r w:rsidRPr="00562D7A">
              <w:rPr>
                <w:rFonts w:ascii="Trebuchet MS" w:hAnsi="Trebuchet MS" w:cs="Arial"/>
                <w:b/>
                <w:bCs/>
                <w:lang w:eastAsia="en-GB"/>
              </w:rPr>
              <w:t xml:space="preserve"> </w:t>
            </w:r>
            <w:r w:rsidR="00E300C2" w:rsidRPr="00562D7A">
              <w:rPr>
                <w:rFonts w:ascii="Trebuchet MS" w:hAnsi="Trebuchet MS" w:cs="Arial"/>
                <w:bCs/>
                <w:lang w:eastAsia="en-GB"/>
              </w:rPr>
              <w:t>Y/</w:t>
            </w:r>
            <w:r w:rsidRPr="00562D7A">
              <w:rPr>
                <w:rFonts w:ascii="Trebuchet MS" w:hAnsi="Trebuchet MS" w:cs="Arial"/>
                <w:bCs/>
                <w:lang w:eastAsia="en-GB"/>
              </w:rPr>
              <w:t>N</w:t>
            </w:r>
          </w:p>
        </w:tc>
        <w:tc>
          <w:tcPr>
            <w:tcW w:w="2693" w:type="dxa"/>
            <w:gridSpan w:val="2"/>
          </w:tcPr>
          <w:p w:rsidR="00E300C2" w:rsidRPr="00562D7A" w:rsidRDefault="00E300C2" w:rsidP="0067652B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  <w:tr w:rsidR="00440EFC" w:rsidRPr="00562D7A" w:rsidTr="00F93357">
        <w:trPr>
          <w:trHeight w:val="277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3865EE" w:rsidRPr="00562D7A" w:rsidRDefault="003865EE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  <w:r w:rsidRPr="00562D7A">
              <w:rPr>
                <w:rFonts w:ascii="Trebuchet MS" w:hAnsi="Trebuchet MS" w:cs="Arial"/>
                <w:lang w:eastAsia="en-GB"/>
              </w:rPr>
              <w:t xml:space="preserve">Further Information: </w:t>
            </w:r>
          </w:p>
        </w:tc>
      </w:tr>
      <w:tr w:rsidR="00440EFC" w:rsidRPr="00562D7A" w:rsidTr="00F93357">
        <w:trPr>
          <w:trHeight w:val="277"/>
        </w:trPr>
        <w:tc>
          <w:tcPr>
            <w:tcW w:w="9747" w:type="dxa"/>
            <w:gridSpan w:val="5"/>
          </w:tcPr>
          <w:p w:rsidR="00DA20A7" w:rsidRPr="00562D7A" w:rsidRDefault="00DA20A7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5B4D83" w:rsidRDefault="005B4D83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Default="000B3EC8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Default="000B3EC8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Default="000B3EC8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Default="000B3EC8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Default="000B3EC8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  <w:p w:rsidR="000B3EC8" w:rsidRPr="00562D7A" w:rsidRDefault="000B3EC8" w:rsidP="005B4D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eastAsia="en-GB"/>
              </w:rPr>
            </w:pPr>
          </w:p>
        </w:tc>
      </w:tr>
    </w:tbl>
    <w:p w:rsidR="00E150EC" w:rsidRDefault="00E150EC">
      <w:pPr>
        <w:rPr>
          <w:rFonts w:ascii="Trebuchet MS" w:hAnsi="Trebuchet MS"/>
          <w:sz w:val="12"/>
        </w:rPr>
      </w:pPr>
    </w:p>
    <w:p w:rsidR="00E150EC" w:rsidRDefault="00E150EC">
      <w:pPr>
        <w:rPr>
          <w:rFonts w:ascii="Trebuchet MS" w:hAnsi="Trebuchet MS"/>
          <w:sz w:val="12"/>
        </w:rPr>
      </w:pPr>
    </w:p>
    <w:p w:rsidR="000B3EC8" w:rsidRDefault="000B3EC8">
      <w:pPr>
        <w:rPr>
          <w:rFonts w:ascii="Trebuchet MS" w:hAnsi="Trebuchet MS"/>
          <w:sz w:val="12"/>
        </w:rPr>
      </w:pPr>
    </w:p>
    <w:p w:rsidR="000B3EC8" w:rsidRDefault="000B3EC8">
      <w:pPr>
        <w:rPr>
          <w:rFonts w:ascii="Trebuchet MS" w:hAnsi="Trebuchet MS"/>
          <w:sz w:val="12"/>
        </w:rPr>
      </w:pPr>
    </w:p>
    <w:p w:rsidR="000B3EC8" w:rsidRDefault="000B3EC8">
      <w:pPr>
        <w:rPr>
          <w:rFonts w:ascii="Trebuchet MS" w:hAnsi="Trebuchet MS"/>
          <w:sz w:val="12"/>
        </w:rPr>
      </w:pPr>
    </w:p>
    <w:p w:rsidR="000B3EC8" w:rsidRDefault="000B3EC8">
      <w:pPr>
        <w:rPr>
          <w:rFonts w:ascii="Trebuchet MS" w:hAnsi="Trebuchet MS"/>
          <w:sz w:val="12"/>
        </w:rPr>
      </w:pPr>
    </w:p>
    <w:p w:rsidR="000B3EC8" w:rsidRDefault="000B3EC8">
      <w:pPr>
        <w:rPr>
          <w:rFonts w:ascii="Trebuchet MS" w:hAnsi="Trebuchet MS"/>
          <w:sz w:val="12"/>
        </w:rPr>
      </w:pPr>
    </w:p>
    <w:sectPr w:rsidR="000B3EC8" w:rsidSect="007E68C8">
      <w:footerReference w:type="default" r:id="rId15"/>
      <w:pgSz w:w="11906" w:h="16838"/>
      <w:pgMar w:top="709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43" w:rsidRDefault="008E5043" w:rsidP="00393835">
      <w:r>
        <w:separator/>
      </w:r>
    </w:p>
  </w:endnote>
  <w:endnote w:type="continuationSeparator" w:id="0">
    <w:p w:rsidR="008E5043" w:rsidRDefault="008E5043" w:rsidP="003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43" w:rsidRPr="004747E9" w:rsidRDefault="008E5043">
    <w:pPr>
      <w:pStyle w:val="Footer"/>
      <w:pBdr>
        <w:top w:val="thinThickSmallGap" w:sz="24" w:space="1" w:color="4A0025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4747E9">
      <w:rPr>
        <w:rFonts w:asciiTheme="majorHAnsi" w:eastAsiaTheme="majorEastAsia" w:hAnsiTheme="majorHAnsi" w:cstheme="majorBidi"/>
        <w:sz w:val="18"/>
        <w:szCs w:val="18"/>
      </w:rPr>
      <w:t xml:space="preserve">Safeguarding Adults – </w:t>
    </w:r>
    <w:r>
      <w:rPr>
        <w:rFonts w:asciiTheme="majorHAnsi" w:eastAsiaTheme="majorEastAsia" w:hAnsiTheme="majorHAnsi" w:cstheme="majorBidi"/>
        <w:sz w:val="18"/>
        <w:szCs w:val="18"/>
      </w:rPr>
      <w:t xml:space="preserve">Safeguarding </w:t>
    </w:r>
    <w:r w:rsidRPr="004747E9">
      <w:rPr>
        <w:rFonts w:asciiTheme="majorHAnsi" w:eastAsiaTheme="majorEastAsia" w:hAnsiTheme="majorHAnsi" w:cstheme="majorBidi"/>
        <w:sz w:val="18"/>
        <w:szCs w:val="18"/>
      </w:rPr>
      <w:t>Con</w:t>
    </w:r>
    <w:r>
      <w:rPr>
        <w:rFonts w:asciiTheme="majorHAnsi" w:eastAsiaTheme="majorEastAsia" w:hAnsiTheme="majorHAnsi" w:cstheme="majorBidi"/>
        <w:sz w:val="18"/>
        <w:szCs w:val="18"/>
      </w:rPr>
      <w:t>cern Referral</w:t>
    </w:r>
    <w:r w:rsidRPr="004747E9">
      <w:rPr>
        <w:rFonts w:asciiTheme="majorHAnsi" w:eastAsiaTheme="majorEastAsia" w:hAnsiTheme="majorHAnsi" w:cstheme="majorBidi"/>
        <w:sz w:val="18"/>
        <w:szCs w:val="18"/>
      </w:rPr>
      <w:t xml:space="preserve"> –</w:t>
    </w:r>
    <w:r>
      <w:rPr>
        <w:rFonts w:asciiTheme="majorHAnsi" w:eastAsiaTheme="majorEastAsia" w:hAnsiTheme="majorHAnsi" w:cstheme="majorBidi"/>
        <w:sz w:val="18"/>
        <w:szCs w:val="18"/>
      </w:rPr>
      <w:t xml:space="preserve"> December 2018</w:t>
    </w:r>
    <w:r w:rsidRPr="004747E9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4747E9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4747E9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4747E9">
      <w:rPr>
        <w:sz w:val="18"/>
        <w:szCs w:val="18"/>
      </w:rPr>
      <w:instrText xml:space="preserve"> PAGE   \* MERGEFORMAT </w:instrText>
    </w:r>
    <w:r w:rsidRPr="004747E9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1B120E" w:rsidRPr="001B120E">
      <w:rPr>
        <w:rFonts w:asciiTheme="majorHAnsi" w:eastAsiaTheme="majorEastAsia" w:hAnsiTheme="majorHAnsi" w:cstheme="majorBidi"/>
        <w:noProof/>
        <w:sz w:val="18"/>
        <w:szCs w:val="18"/>
      </w:rPr>
      <w:t>5</w:t>
    </w:r>
    <w:r w:rsidRPr="004747E9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8E5043" w:rsidRDefault="008E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43" w:rsidRDefault="008E5043" w:rsidP="00393835">
      <w:r>
        <w:separator/>
      </w:r>
    </w:p>
  </w:footnote>
  <w:footnote w:type="continuationSeparator" w:id="0">
    <w:p w:rsidR="008E5043" w:rsidRDefault="008E5043" w:rsidP="0039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4EC"/>
    <w:multiLevelType w:val="hybridMultilevel"/>
    <w:tmpl w:val="0DDE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16DD"/>
    <w:multiLevelType w:val="hybridMultilevel"/>
    <w:tmpl w:val="809EA5B4"/>
    <w:lvl w:ilvl="0" w:tplc="FBC69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6D09"/>
    <w:multiLevelType w:val="hybridMultilevel"/>
    <w:tmpl w:val="4D7C1A2C"/>
    <w:lvl w:ilvl="0" w:tplc="8BD4D0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D10BE"/>
    <w:multiLevelType w:val="hybridMultilevel"/>
    <w:tmpl w:val="F9AC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B1825"/>
    <w:multiLevelType w:val="hybridMultilevel"/>
    <w:tmpl w:val="0DDE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5F2"/>
    <w:multiLevelType w:val="hybridMultilevel"/>
    <w:tmpl w:val="1BCA5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5B82"/>
    <w:multiLevelType w:val="hybridMultilevel"/>
    <w:tmpl w:val="88E4287C"/>
    <w:lvl w:ilvl="0" w:tplc="594C15CC"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165DE"/>
    <w:multiLevelType w:val="hybridMultilevel"/>
    <w:tmpl w:val="7EDE8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90051B"/>
    <w:multiLevelType w:val="hybridMultilevel"/>
    <w:tmpl w:val="228CCA64"/>
    <w:lvl w:ilvl="0" w:tplc="D66EDB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7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E9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47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6C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20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DAA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2B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065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8A57C6"/>
    <w:multiLevelType w:val="multilevel"/>
    <w:tmpl w:val="034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446DF"/>
    <w:multiLevelType w:val="hybridMultilevel"/>
    <w:tmpl w:val="2386435A"/>
    <w:lvl w:ilvl="0" w:tplc="BFF2285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B089A"/>
    <w:multiLevelType w:val="hybridMultilevel"/>
    <w:tmpl w:val="0764E2C8"/>
    <w:lvl w:ilvl="0" w:tplc="7884F99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87FEE"/>
    <w:multiLevelType w:val="hybridMultilevel"/>
    <w:tmpl w:val="82B04212"/>
    <w:lvl w:ilvl="0" w:tplc="37008A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3005B"/>
    <w:multiLevelType w:val="hybridMultilevel"/>
    <w:tmpl w:val="8CE80BD6"/>
    <w:lvl w:ilvl="0" w:tplc="54FCDA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09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CCB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6A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94C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F8C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66D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69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E9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27"/>
    <w:rsid w:val="00004506"/>
    <w:rsid w:val="00006B5E"/>
    <w:rsid w:val="00023F31"/>
    <w:rsid w:val="00024074"/>
    <w:rsid w:val="00030E19"/>
    <w:rsid w:val="00030FFF"/>
    <w:rsid w:val="000421D7"/>
    <w:rsid w:val="00051856"/>
    <w:rsid w:val="000617A9"/>
    <w:rsid w:val="00063D52"/>
    <w:rsid w:val="000701FC"/>
    <w:rsid w:val="00073D74"/>
    <w:rsid w:val="00074D51"/>
    <w:rsid w:val="0007592A"/>
    <w:rsid w:val="000877F8"/>
    <w:rsid w:val="00092C3C"/>
    <w:rsid w:val="000936A4"/>
    <w:rsid w:val="00093AA2"/>
    <w:rsid w:val="000965D5"/>
    <w:rsid w:val="000A1CE7"/>
    <w:rsid w:val="000A7CDF"/>
    <w:rsid w:val="000B3657"/>
    <w:rsid w:val="000B3EC8"/>
    <w:rsid w:val="000C46C4"/>
    <w:rsid w:val="000D2A48"/>
    <w:rsid w:val="000D56A6"/>
    <w:rsid w:val="000D6E8A"/>
    <w:rsid w:val="000E12A3"/>
    <w:rsid w:val="000E151F"/>
    <w:rsid w:val="000E5D11"/>
    <w:rsid w:val="000F336E"/>
    <w:rsid w:val="00102AA3"/>
    <w:rsid w:val="00106E49"/>
    <w:rsid w:val="001079D8"/>
    <w:rsid w:val="00110429"/>
    <w:rsid w:val="001109ED"/>
    <w:rsid w:val="001114F0"/>
    <w:rsid w:val="00112071"/>
    <w:rsid w:val="001210C8"/>
    <w:rsid w:val="001221A7"/>
    <w:rsid w:val="00124EE5"/>
    <w:rsid w:val="00125291"/>
    <w:rsid w:val="00125709"/>
    <w:rsid w:val="00126AEC"/>
    <w:rsid w:val="001279F6"/>
    <w:rsid w:val="0013085D"/>
    <w:rsid w:val="001424E6"/>
    <w:rsid w:val="00143E13"/>
    <w:rsid w:val="00151B80"/>
    <w:rsid w:val="001555F3"/>
    <w:rsid w:val="00163EAE"/>
    <w:rsid w:val="00164105"/>
    <w:rsid w:val="001772E2"/>
    <w:rsid w:val="001807C5"/>
    <w:rsid w:val="00182BD3"/>
    <w:rsid w:val="00185DD9"/>
    <w:rsid w:val="00193E70"/>
    <w:rsid w:val="00194AF4"/>
    <w:rsid w:val="001A3AC1"/>
    <w:rsid w:val="001A5E14"/>
    <w:rsid w:val="001A7B31"/>
    <w:rsid w:val="001B0894"/>
    <w:rsid w:val="001B120E"/>
    <w:rsid w:val="001B17DA"/>
    <w:rsid w:val="001B6050"/>
    <w:rsid w:val="001D5AAC"/>
    <w:rsid w:val="001E3EAC"/>
    <w:rsid w:val="001E6946"/>
    <w:rsid w:val="001F4870"/>
    <w:rsid w:val="00202F16"/>
    <w:rsid w:val="00211744"/>
    <w:rsid w:val="002161C0"/>
    <w:rsid w:val="002165C2"/>
    <w:rsid w:val="00216A43"/>
    <w:rsid w:val="00221055"/>
    <w:rsid w:val="00224568"/>
    <w:rsid w:val="002325E9"/>
    <w:rsid w:val="002450A8"/>
    <w:rsid w:val="0025050D"/>
    <w:rsid w:val="00255944"/>
    <w:rsid w:val="00262C1E"/>
    <w:rsid w:val="0026435F"/>
    <w:rsid w:val="00265DBF"/>
    <w:rsid w:val="00275ADF"/>
    <w:rsid w:val="00283176"/>
    <w:rsid w:val="00291726"/>
    <w:rsid w:val="002A093E"/>
    <w:rsid w:val="002A3428"/>
    <w:rsid w:val="002A5CE7"/>
    <w:rsid w:val="002B0944"/>
    <w:rsid w:val="002B446C"/>
    <w:rsid w:val="002B7B84"/>
    <w:rsid w:val="002C466C"/>
    <w:rsid w:val="002C6742"/>
    <w:rsid w:val="002D47F2"/>
    <w:rsid w:val="002D7377"/>
    <w:rsid w:val="002D7F10"/>
    <w:rsid w:val="002E1BBC"/>
    <w:rsid w:val="002E3EA7"/>
    <w:rsid w:val="002E6FFF"/>
    <w:rsid w:val="002F2C0C"/>
    <w:rsid w:val="003163DC"/>
    <w:rsid w:val="003219F5"/>
    <w:rsid w:val="00322EA3"/>
    <w:rsid w:val="00324C2E"/>
    <w:rsid w:val="003318BC"/>
    <w:rsid w:val="00340FFA"/>
    <w:rsid w:val="00343A39"/>
    <w:rsid w:val="003658E0"/>
    <w:rsid w:val="00373A59"/>
    <w:rsid w:val="003865EE"/>
    <w:rsid w:val="003866DB"/>
    <w:rsid w:val="0039099E"/>
    <w:rsid w:val="00393835"/>
    <w:rsid w:val="0039433F"/>
    <w:rsid w:val="003A0516"/>
    <w:rsid w:val="003A1206"/>
    <w:rsid w:val="003B0E8A"/>
    <w:rsid w:val="003B0F83"/>
    <w:rsid w:val="003B4C4A"/>
    <w:rsid w:val="003B52D3"/>
    <w:rsid w:val="003C4ECF"/>
    <w:rsid w:val="003C5817"/>
    <w:rsid w:val="003D5B2E"/>
    <w:rsid w:val="003D7C9E"/>
    <w:rsid w:val="003E42AD"/>
    <w:rsid w:val="003E6A4A"/>
    <w:rsid w:val="003F193E"/>
    <w:rsid w:val="003F1FFE"/>
    <w:rsid w:val="003F3535"/>
    <w:rsid w:val="003F4737"/>
    <w:rsid w:val="0040010A"/>
    <w:rsid w:val="00425182"/>
    <w:rsid w:val="004261F1"/>
    <w:rsid w:val="0043440F"/>
    <w:rsid w:val="00437EE3"/>
    <w:rsid w:val="00440EFC"/>
    <w:rsid w:val="00441A74"/>
    <w:rsid w:val="0044299D"/>
    <w:rsid w:val="00443AD4"/>
    <w:rsid w:val="00447F1F"/>
    <w:rsid w:val="004609A1"/>
    <w:rsid w:val="00462BE5"/>
    <w:rsid w:val="004747E9"/>
    <w:rsid w:val="0047740A"/>
    <w:rsid w:val="00483C08"/>
    <w:rsid w:val="00492D34"/>
    <w:rsid w:val="00495867"/>
    <w:rsid w:val="004976E4"/>
    <w:rsid w:val="004A7ACB"/>
    <w:rsid w:val="004B52DD"/>
    <w:rsid w:val="004B78EE"/>
    <w:rsid w:val="004C498F"/>
    <w:rsid w:val="004D2436"/>
    <w:rsid w:val="004D4BE0"/>
    <w:rsid w:val="004D5342"/>
    <w:rsid w:val="004E33C6"/>
    <w:rsid w:val="004E7304"/>
    <w:rsid w:val="00506EF3"/>
    <w:rsid w:val="00511998"/>
    <w:rsid w:val="00520FDF"/>
    <w:rsid w:val="0052658F"/>
    <w:rsid w:val="00533904"/>
    <w:rsid w:val="0053594B"/>
    <w:rsid w:val="00536C89"/>
    <w:rsid w:val="005371F2"/>
    <w:rsid w:val="00543DDC"/>
    <w:rsid w:val="005442C2"/>
    <w:rsid w:val="00544CFF"/>
    <w:rsid w:val="00545BF3"/>
    <w:rsid w:val="00546404"/>
    <w:rsid w:val="00551F0F"/>
    <w:rsid w:val="0055519B"/>
    <w:rsid w:val="00562D7A"/>
    <w:rsid w:val="00564779"/>
    <w:rsid w:val="00564AAC"/>
    <w:rsid w:val="0057614E"/>
    <w:rsid w:val="005779BB"/>
    <w:rsid w:val="0059043E"/>
    <w:rsid w:val="005953F6"/>
    <w:rsid w:val="00595B7A"/>
    <w:rsid w:val="005A01D9"/>
    <w:rsid w:val="005A34B7"/>
    <w:rsid w:val="005B0A48"/>
    <w:rsid w:val="005B4D83"/>
    <w:rsid w:val="005C0118"/>
    <w:rsid w:val="005C1971"/>
    <w:rsid w:val="005C222D"/>
    <w:rsid w:val="005C327F"/>
    <w:rsid w:val="005C426F"/>
    <w:rsid w:val="005D7291"/>
    <w:rsid w:val="005E02C5"/>
    <w:rsid w:val="005F0CCB"/>
    <w:rsid w:val="006024C3"/>
    <w:rsid w:val="00607B5F"/>
    <w:rsid w:val="0062254D"/>
    <w:rsid w:val="00630513"/>
    <w:rsid w:val="0063214C"/>
    <w:rsid w:val="0063707D"/>
    <w:rsid w:val="006379E5"/>
    <w:rsid w:val="006426D0"/>
    <w:rsid w:val="00643F39"/>
    <w:rsid w:val="006465F7"/>
    <w:rsid w:val="00647336"/>
    <w:rsid w:val="00650696"/>
    <w:rsid w:val="0065072F"/>
    <w:rsid w:val="00650869"/>
    <w:rsid w:val="00654321"/>
    <w:rsid w:val="00655628"/>
    <w:rsid w:val="00662C8E"/>
    <w:rsid w:val="0066625C"/>
    <w:rsid w:val="00666299"/>
    <w:rsid w:val="0067652B"/>
    <w:rsid w:val="00680CF9"/>
    <w:rsid w:val="006818E8"/>
    <w:rsid w:val="006920C2"/>
    <w:rsid w:val="006A35CF"/>
    <w:rsid w:val="006A3BE0"/>
    <w:rsid w:val="006B122C"/>
    <w:rsid w:val="006B13B2"/>
    <w:rsid w:val="006B4C82"/>
    <w:rsid w:val="006B565C"/>
    <w:rsid w:val="006B5725"/>
    <w:rsid w:val="006B77B0"/>
    <w:rsid w:val="006C303C"/>
    <w:rsid w:val="006C6A5C"/>
    <w:rsid w:val="006E3713"/>
    <w:rsid w:val="006E47B0"/>
    <w:rsid w:val="006E4985"/>
    <w:rsid w:val="0070061E"/>
    <w:rsid w:val="00700814"/>
    <w:rsid w:val="00706C29"/>
    <w:rsid w:val="00706F0E"/>
    <w:rsid w:val="00713FA7"/>
    <w:rsid w:val="007147D7"/>
    <w:rsid w:val="00717ED6"/>
    <w:rsid w:val="0072462D"/>
    <w:rsid w:val="0072485A"/>
    <w:rsid w:val="00730186"/>
    <w:rsid w:val="0074378D"/>
    <w:rsid w:val="00744B76"/>
    <w:rsid w:val="00747677"/>
    <w:rsid w:val="0075404D"/>
    <w:rsid w:val="0076475B"/>
    <w:rsid w:val="007702A2"/>
    <w:rsid w:val="0077190A"/>
    <w:rsid w:val="00782633"/>
    <w:rsid w:val="00782F20"/>
    <w:rsid w:val="00785030"/>
    <w:rsid w:val="007878E6"/>
    <w:rsid w:val="007938BC"/>
    <w:rsid w:val="007A118B"/>
    <w:rsid w:val="007A1429"/>
    <w:rsid w:val="007A1454"/>
    <w:rsid w:val="007A383B"/>
    <w:rsid w:val="007A6470"/>
    <w:rsid w:val="007A764F"/>
    <w:rsid w:val="007B0156"/>
    <w:rsid w:val="007B045A"/>
    <w:rsid w:val="007B4419"/>
    <w:rsid w:val="007B50E6"/>
    <w:rsid w:val="007B6AAB"/>
    <w:rsid w:val="007C335A"/>
    <w:rsid w:val="007C3EC1"/>
    <w:rsid w:val="007C3EF7"/>
    <w:rsid w:val="007C52BF"/>
    <w:rsid w:val="007C6336"/>
    <w:rsid w:val="007C7AAD"/>
    <w:rsid w:val="007D2474"/>
    <w:rsid w:val="007E5DC6"/>
    <w:rsid w:val="007E62F9"/>
    <w:rsid w:val="007E68C8"/>
    <w:rsid w:val="007E6BA9"/>
    <w:rsid w:val="007E73C3"/>
    <w:rsid w:val="007F573B"/>
    <w:rsid w:val="007F7EAF"/>
    <w:rsid w:val="00802E94"/>
    <w:rsid w:val="00805191"/>
    <w:rsid w:val="008142C5"/>
    <w:rsid w:val="008146BC"/>
    <w:rsid w:val="0081728C"/>
    <w:rsid w:val="008203BB"/>
    <w:rsid w:val="00822A28"/>
    <w:rsid w:val="008232EA"/>
    <w:rsid w:val="008235AF"/>
    <w:rsid w:val="00825F01"/>
    <w:rsid w:val="00830684"/>
    <w:rsid w:val="00830EF0"/>
    <w:rsid w:val="00832790"/>
    <w:rsid w:val="008331ED"/>
    <w:rsid w:val="00833D48"/>
    <w:rsid w:val="00834646"/>
    <w:rsid w:val="00851169"/>
    <w:rsid w:val="0085141C"/>
    <w:rsid w:val="008519A5"/>
    <w:rsid w:val="00857FAF"/>
    <w:rsid w:val="00867029"/>
    <w:rsid w:val="00867513"/>
    <w:rsid w:val="00872956"/>
    <w:rsid w:val="0088035B"/>
    <w:rsid w:val="00883839"/>
    <w:rsid w:val="00885E03"/>
    <w:rsid w:val="008923E2"/>
    <w:rsid w:val="00893ECC"/>
    <w:rsid w:val="00897E8F"/>
    <w:rsid w:val="008A0BF4"/>
    <w:rsid w:val="008A12F7"/>
    <w:rsid w:val="008A3997"/>
    <w:rsid w:val="008A49C5"/>
    <w:rsid w:val="008A5DDD"/>
    <w:rsid w:val="008B1397"/>
    <w:rsid w:val="008B4676"/>
    <w:rsid w:val="008B7208"/>
    <w:rsid w:val="008C561E"/>
    <w:rsid w:val="008C7400"/>
    <w:rsid w:val="008D2A92"/>
    <w:rsid w:val="008D5788"/>
    <w:rsid w:val="008D71C2"/>
    <w:rsid w:val="008D79E5"/>
    <w:rsid w:val="008E1BDA"/>
    <w:rsid w:val="008E5043"/>
    <w:rsid w:val="008E5433"/>
    <w:rsid w:val="008F0387"/>
    <w:rsid w:val="008F681F"/>
    <w:rsid w:val="00905A27"/>
    <w:rsid w:val="009074E1"/>
    <w:rsid w:val="00913361"/>
    <w:rsid w:val="00913901"/>
    <w:rsid w:val="00915669"/>
    <w:rsid w:val="0091687C"/>
    <w:rsid w:val="00920C87"/>
    <w:rsid w:val="00922D64"/>
    <w:rsid w:val="00926E69"/>
    <w:rsid w:val="00931450"/>
    <w:rsid w:val="0093585A"/>
    <w:rsid w:val="00936D58"/>
    <w:rsid w:val="00954F49"/>
    <w:rsid w:val="00956E44"/>
    <w:rsid w:val="0096392C"/>
    <w:rsid w:val="00963CF4"/>
    <w:rsid w:val="00963E1E"/>
    <w:rsid w:val="00964569"/>
    <w:rsid w:val="009673CE"/>
    <w:rsid w:val="00971961"/>
    <w:rsid w:val="00971FCF"/>
    <w:rsid w:val="009853CD"/>
    <w:rsid w:val="00991EBA"/>
    <w:rsid w:val="009936A6"/>
    <w:rsid w:val="0099384A"/>
    <w:rsid w:val="0099762C"/>
    <w:rsid w:val="009A12B1"/>
    <w:rsid w:val="009A1835"/>
    <w:rsid w:val="009A7D4C"/>
    <w:rsid w:val="009A7F53"/>
    <w:rsid w:val="009B1C6C"/>
    <w:rsid w:val="009B284E"/>
    <w:rsid w:val="009B53D7"/>
    <w:rsid w:val="009B67C0"/>
    <w:rsid w:val="009B6999"/>
    <w:rsid w:val="009C61B9"/>
    <w:rsid w:val="009D0F1E"/>
    <w:rsid w:val="009D1AA1"/>
    <w:rsid w:val="009D7F56"/>
    <w:rsid w:val="009E3AC2"/>
    <w:rsid w:val="009F577B"/>
    <w:rsid w:val="00A0667A"/>
    <w:rsid w:val="00A10505"/>
    <w:rsid w:val="00A1050E"/>
    <w:rsid w:val="00A10D1A"/>
    <w:rsid w:val="00A1244A"/>
    <w:rsid w:val="00A1706A"/>
    <w:rsid w:val="00A23FD5"/>
    <w:rsid w:val="00A2513E"/>
    <w:rsid w:val="00A26AEA"/>
    <w:rsid w:val="00A30CCC"/>
    <w:rsid w:val="00A32043"/>
    <w:rsid w:val="00A32798"/>
    <w:rsid w:val="00A3402C"/>
    <w:rsid w:val="00A3673C"/>
    <w:rsid w:val="00A3774B"/>
    <w:rsid w:val="00A37B2D"/>
    <w:rsid w:val="00A37B5D"/>
    <w:rsid w:val="00A41F24"/>
    <w:rsid w:val="00A57219"/>
    <w:rsid w:val="00A61A91"/>
    <w:rsid w:val="00A64EA8"/>
    <w:rsid w:val="00A65A41"/>
    <w:rsid w:val="00A73F44"/>
    <w:rsid w:val="00A77BFB"/>
    <w:rsid w:val="00A8430D"/>
    <w:rsid w:val="00A85267"/>
    <w:rsid w:val="00A86B8C"/>
    <w:rsid w:val="00A9247E"/>
    <w:rsid w:val="00A93C90"/>
    <w:rsid w:val="00AA0737"/>
    <w:rsid w:val="00AA3CEC"/>
    <w:rsid w:val="00AB6E3E"/>
    <w:rsid w:val="00AC2440"/>
    <w:rsid w:val="00AC567C"/>
    <w:rsid w:val="00AD1774"/>
    <w:rsid w:val="00AD225B"/>
    <w:rsid w:val="00AE3A62"/>
    <w:rsid w:val="00AF47AC"/>
    <w:rsid w:val="00B070E5"/>
    <w:rsid w:val="00B11127"/>
    <w:rsid w:val="00B14615"/>
    <w:rsid w:val="00B23E6E"/>
    <w:rsid w:val="00B25D0F"/>
    <w:rsid w:val="00B26C7C"/>
    <w:rsid w:val="00B277D0"/>
    <w:rsid w:val="00B312A5"/>
    <w:rsid w:val="00B50675"/>
    <w:rsid w:val="00B5203D"/>
    <w:rsid w:val="00B5656B"/>
    <w:rsid w:val="00B569A5"/>
    <w:rsid w:val="00B63FD3"/>
    <w:rsid w:val="00B67907"/>
    <w:rsid w:val="00B67AEF"/>
    <w:rsid w:val="00B7746E"/>
    <w:rsid w:val="00B85FD9"/>
    <w:rsid w:val="00B90729"/>
    <w:rsid w:val="00B91F27"/>
    <w:rsid w:val="00B97E0E"/>
    <w:rsid w:val="00BA311C"/>
    <w:rsid w:val="00BA43F2"/>
    <w:rsid w:val="00BA477E"/>
    <w:rsid w:val="00BA6CB5"/>
    <w:rsid w:val="00BB375A"/>
    <w:rsid w:val="00BB4492"/>
    <w:rsid w:val="00BC670C"/>
    <w:rsid w:val="00BC6AA4"/>
    <w:rsid w:val="00BC7505"/>
    <w:rsid w:val="00BD5E9A"/>
    <w:rsid w:val="00BE316F"/>
    <w:rsid w:val="00BF66D9"/>
    <w:rsid w:val="00BF7A6B"/>
    <w:rsid w:val="00C0158A"/>
    <w:rsid w:val="00C0461B"/>
    <w:rsid w:val="00C0492A"/>
    <w:rsid w:val="00C04F95"/>
    <w:rsid w:val="00C067A4"/>
    <w:rsid w:val="00C077DF"/>
    <w:rsid w:val="00C206D9"/>
    <w:rsid w:val="00C229F7"/>
    <w:rsid w:val="00C24741"/>
    <w:rsid w:val="00C31480"/>
    <w:rsid w:val="00C35314"/>
    <w:rsid w:val="00C44AF7"/>
    <w:rsid w:val="00C6063E"/>
    <w:rsid w:val="00C67145"/>
    <w:rsid w:val="00C725A6"/>
    <w:rsid w:val="00C72AA7"/>
    <w:rsid w:val="00C74395"/>
    <w:rsid w:val="00C74C02"/>
    <w:rsid w:val="00C74DB7"/>
    <w:rsid w:val="00C75944"/>
    <w:rsid w:val="00C80C08"/>
    <w:rsid w:val="00C83FA8"/>
    <w:rsid w:val="00C86041"/>
    <w:rsid w:val="00C86C98"/>
    <w:rsid w:val="00C90AD4"/>
    <w:rsid w:val="00C9650E"/>
    <w:rsid w:val="00C96B04"/>
    <w:rsid w:val="00C973CB"/>
    <w:rsid w:val="00CA10E4"/>
    <w:rsid w:val="00CA2AF1"/>
    <w:rsid w:val="00CA4366"/>
    <w:rsid w:val="00CA6EF6"/>
    <w:rsid w:val="00CB0CEA"/>
    <w:rsid w:val="00CB4D4B"/>
    <w:rsid w:val="00CB5333"/>
    <w:rsid w:val="00CB5383"/>
    <w:rsid w:val="00CC02D2"/>
    <w:rsid w:val="00CC44F8"/>
    <w:rsid w:val="00CD40DA"/>
    <w:rsid w:val="00CD6330"/>
    <w:rsid w:val="00CE24FA"/>
    <w:rsid w:val="00CE340C"/>
    <w:rsid w:val="00CE6D22"/>
    <w:rsid w:val="00CF2454"/>
    <w:rsid w:val="00CF3158"/>
    <w:rsid w:val="00CF477A"/>
    <w:rsid w:val="00CF6AE9"/>
    <w:rsid w:val="00D0065B"/>
    <w:rsid w:val="00D01EF1"/>
    <w:rsid w:val="00D02749"/>
    <w:rsid w:val="00D02B23"/>
    <w:rsid w:val="00D05968"/>
    <w:rsid w:val="00D131BE"/>
    <w:rsid w:val="00D32E65"/>
    <w:rsid w:val="00D3672B"/>
    <w:rsid w:val="00D379F4"/>
    <w:rsid w:val="00D45F7F"/>
    <w:rsid w:val="00D46F9E"/>
    <w:rsid w:val="00D47B10"/>
    <w:rsid w:val="00D51EAE"/>
    <w:rsid w:val="00D5558B"/>
    <w:rsid w:val="00D5764F"/>
    <w:rsid w:val="00D608F4"/>
    <w:rsid w:val="00D655A4"/>
    <w:rsid w:val="00D65C85"/>
    <w:rsid w:val="00D72C85"/>
    <w:rsid w:val="00D74A0D"/>
    <w:rsid w:val="00D74EBB"/>
    <w:rsid w:val="00D80968"/>
    <w:rsid w:val="00D87FCB"/>
    <w:rsid w:val="00D9177B"/>
    <w:rsid w:val="00D932EE"/>
    <w:rsid w:val="00D96526"/>
    <w:rsid w:val="00DA20A7"/>
    <w:rsid w:val="00DA7251"/>
    <w:rsid w:val="00DB468B"/>
    <w:rsid w:val="00DB5081"/>
    <w:rsid w:val="00DB7029"/>
    <w:rsid w:val="00DB79FF"/>
    <w:rsid w:val="00DC044D"/>
    <w:rsid w:val="00DD0687"/>
    <w:rsid w:val="00DD10E1"/>
    <w:rsid w:val="00DD1D5F"/>
    <w:rsid w:val="00DE3A13"/>
    <w:rsid w:val="00DE56DF"/>
    <w:rsid w:val="00DE5A40"/>
    <w:rsid w:val="00DF433D"/>
    <w:rsid w:val="00DF55E6"/>
    <w:rsid w:val="00DF652A"/>
    <w:rsid w:val="00E020AE"/>
    <w:rsid w:val="00E13A60"/>
    <w:rsid w:val="00E150EC"/>
    <w:rsid w:val="00E15728"/>
    <w:rsid w:val="00E300C2"/>
    <w:rsid w:val="00E308CD"/>
    <w:rsid w:val="00E31924"/>
    <w:rsid w:val="00E36DE2"/>
    <w:rsid w:val="00E40248"/>
    <w:rsid w:val="00E40B61"/>
    <w:rsid w:val="00E43240"/>
    <w:rsid w:val="00E475B8"/>
    <w:rsid w:val="00E517A2"/>
    <w:rsid w:val="00E53700"/>
    <w:rsid w:val="00E549BF"/>
    <w:rsid w:val="00E7562F"/>
    <w:rsid w:val="00E80074"/>
    <w:rsid w:val="00E81782"/>
    <w:rsid w:val="00E83002"/>
    <w:rsid w:val="00E9576E"/>
    <w:rsid w:val="00E964DC"/>
    <w:rsid w:val="00E97BF5"/>
    <w:rsid w:val="00EA314D"/>
    <w:rsid w:val="00EA496C"/>
    <w:rsid w:val="00EA65A8"/>
    <w:rsid w:val="00EB3C5B"/>
    <w:rsid w:val="00EB728B"/>
    <w:rsid w:val="00ED00E1"/>
    <w:rsid w:val="00ED06A6"/>
    <w:rsid w:val="00ED0AC5"/>
    <w:rsid w:val="00ED22EB"/>
    <w:rsid w:val="00EE335E"/>
    <w:rsid w:val="00EE45FC"/>
    <w:rsid w:val="00EE49CC"/>
    <w:rsid w:val="00EE5D91"/>
    <w:rsid w:val="00EE7D6D"/>
    <w:rsid w:val="00F0560E"/>
    <w:rsid w:val="00F13FE3"/>
    <w:rsid w:val="00F17771"/>
    <w:rsid w:val="00F338AD"/>
    <w:rsid w:val="00F4545D"/>
    <w:rsid w:val="00F45900"/>
    <w:rsid w:val="00F5380C"/>
    <w:rsid w:val="00F617F5"/>
    <w:rsid w:val="00F6578E"/>
    <w:rsid w:val="00F70A46"/>
    <w:rsid w:val="00F73242"/>
    <w:rsid w:val="00F76181"/>
    <w:rsid w:val="00F763D9"/>
    <w:rsid w:val="00F82691"/>
    <w:rsid w:val="00F86DAB"/>
    <w:rsid w:val="00F92B23"/>
    <w:rsid w:val="00F93357"/>
    <w:rsid w:val="00F934C6"/>
    <w:rsid w:val="00F96480"/>
    <w:rsid w:val="00FA3DF2"/>
    <w:rsid w:val="00FA5280"/>
    <w:rsid w:val="00FB54F0"/>
    <w:rsid w:val="00FC058C"/>
    <w:rsid w:val="00FC0A22"/>
    <w:rsid w:val="00FC3FF3"/>
    <w:rsid w:val="00FC46D8"/>
    <w:rsid w:val="00FC7C48"/>
    <w:rsid w:val="00FD0A80"/>
    <w:rsid w:val="00FD4F07"/>
    <w:rsid w:val="00FD77CA"/>
    <w:rsid w:val="00FE6A99"/>
    <w:rsid w:val="00FE6F76"/>
    <w:rsid w:val="00FE774F"/>
    <w:rsid w:val="00FE7867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2" w:semiHidden="0" w:unhideWhenUsed="0"/>
    <w:lsdException w:name="Table Grid" w:semiHidden="0" w:uiPriority="59" w:unhideWhenUsed="0"/>
    <w:lsdException w:name="Table Theme" w:locked="1" w:semiHidden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eastAsia="Times New Roman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="Arial" w:eastAsia="Times New Roman" w:hAnsi="Arial" w:cs="Times New Roman"/>
      <w:b/>
      <w:bCs/>
      <w:color w:val="001777"/>
      <w:sz w:val="28"/>
      <w:szCs w:val="28"/>
    </w:rPr>
  </w:style>
  <w:style w:type="table" w:styleId="TableGrid">
    <w:name w:val="Table Grid"/>
    <w:basedOn w:val="TableNormal"/>
    <w:uiPriority w:val="59"/>
    <w:rsid w:val="0007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73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073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35"/>
  </w:style>
  <w:style w:type="paragraph" w:styleId="Footer">
    <w:name w:val="footer"/>
    <w:basedOn w:val="Normal"/>
    <w:link w:val="FooterChar"/>
    <w:uiPriority w:val="99"/>
    <w:unhideWhenUsed/>
    <w:rsid w:val="00393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35"/>
  </w:style>
  <w:style w:type="character" w:styleId="CommentReference">
    <w:name w:val="annotation reference"/>
    <w:basedOn w:val="DefaultParagraphFont"/>
    <w:uiPriority w:val="99"/>
    <w:semiHidden/>
    <w:unhideWhenUsed/>
    <w:rsid w:val="00D9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7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7B"/>
    <w:rPr>
      <w:b/>
      <w:bCs/>
      <w:lang w:eastAsia="en-US"/>
    </w:rPr>
  </w:style>
  <w:style w:type="paragraph" w:styleId="NoSpacing">
    <w:name w:val="No Spacing"/>
    <w:uiPriority w:val="1"/>
    <w:qFormat/>
    <w:rsid w:val="00030E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3E1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BE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nhideWhenUsed/>
    <w:rsid w:val="00BB4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2" w:semiHidden="0" w:unhideWhenUsed="0"/>
    <w:lsdException w:name="Table Grid" w:semiHidden="0" w:uiPriority="59" w:unhideWhenUsed="0"/>
    <w:lsdException w:name="Table Theme" w:locked="1" w:semiHidden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eastAsia="Times New Roman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="Arial" w:eastAsia="Times New Roman" w:hAnsi="Arial" w:cs="Times New Roman"/>
      <w:b/>
      <w:bCs/>
      <w:color w:val="001777"/>
      <w:sz w:val="28"/>
      <w:szCs w:val="28"/>
    </w:rPr>
  </w:style>
  <w:style w:type="table" w:styleId="TableGrid">
    <w:name w:val="Table Grid"/>
    <w:basedOn w:val="TableNormal"/>
    <w:uiPriority w:val="59"/>
    <w:rsid w:val="0007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73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073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35"/>
  </w:style>
  <w:style w:type="paragraph" w:styleId="Footer">
    <w:name w:val="footer"/>
    <w:basedOn w:val="Normal"/>
    <w:link w:val="FooterChar"/>
    <w:uiPriority w:val="99"/>
    <w:unhideWhenUsed/>
    <w:rsid w:val="00393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35"/>
  </w:style>
  <w:style w:type="character" w:styleId="CommentReference">
    <w:name w:val="annotation reference"/>
    <w:basedOn w:val="DefaultParagraphFont"/>
    <w:uiPriority w:val="99"/>
    <w:semiHidden/>
    <w:unhideWhenUsed/>
    <w:rsid w:val="00D9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7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7B"/>
    <w:rPr>
      <w:b/>
      <w:bCs/>
      <w:lang w:eastAsia="en-US"/>
    </w:rPr>
  </w:style>
  <w:style w:type="paragraph" w:styleId="NoSpacing">
    <w:name w:val="No Spacing"/>
    <w:uiPriority w:val="1"/>
    <w:qFormat/>
    <w:rsid w:val="00030E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3E1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4BE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nhideWhenUsed/>
    <w:rsid w:val="00BB4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64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97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Hadultsservices@harrow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denr\AppData\Local\Microsoft\Windows\Temporary%20Internet%20Files\Content.Outlook\99KE7EEP\Safeguarding%20Adults%20-%20%20Safeguarding%20Concern%20and%20Preliminary%20Enquiry%2020161125.dotx" TargetMode="Externa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8bb61a9-1cb6-416b-8dcb-4ddbf3c41eef" ContentTypeId="0x010100ECC1B5EA53BB9C48AD347EEDE091F9E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ECC1B5EA53BB9C48AD347EEDE091F9EE002DD4313709980A42BD276156456017C1" ma:contentTypeVersion="" ma:contentTypeDescription="" ma:contentTypeScope="" ma:versionID="c6539cc79aa93cdabf8c4b8ef2d19392">
  <xsd:schema xmlns:xsd="http://www.w3.org/2001/XMLSchema" xmlns:xs="http://www.w3.org/2001/XMLSchema" xmlns:p="http://schemas.microsoft.com/office/2006/metadata/properties" xmlns:ns2="d202d31c-686c-4115-a7b9-5cc891ed602b" targetNamespace="http://schemas.microsoft.com/office/2006/metadata/properties" ma:root="true" ma:fieldsID="c28d89d41f17eed9d8d296c6a87ca259" ns2:_=""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p12de7ab3780406ca9d13b5e2d967e18" minOccurs="0"/>
                <xsd:element ref="ns2:TaxCatchAll" minOccurs="0"/>
                <xsd:element ref="ns2:TaxCatchAllLabel" minOccurs="0"/>
                <xsd:element ref="ns2:mf8f8d2f4f3a43f2856fa30a4ba8541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p12de7ab3780406ca9d13b5e2d967e18" ma:index="8" nillable="true" ma:taxonomy="true" ma:internalName="p12de7ab3780406ca9d13b5e2d967e18" ma:taxonomyFieldName="Intranet_x0020_topic" ma:displayName="Intranet topic" ma:default="" ma:fieldId="{912de7ab-3780-406c-a9d1-3b5e2d967e18}" ma:taxonomyMulti="true" ma:sspId="78bb61a9-1cb6-416b-8dcb-4ddbf3c41eef" ma:termSetId="1c8a2153-b86f-446e-a2c3-efaa89e96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6d67eff-845a-4aa1-90c7-14ef7b632049}" ma:internalName="TaxCatchAll" ma:showField="CatchAllData" ma:web="b6e70e1e-c096-437f-bbe0-b0c987c0f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6d67eff-845a-4aa1-90c7-14ef7b632049}" ma:internalName="TaxCatchAllLabel" ma:readOnly="true" ma:showField="CatchAllDataLabel" ma:web="b6e70e1e-c096-437f-bbe0-b0c987c0f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8f8d2f4f3a43f2856fa30a4ba85411" ma:index="12" nillable="true" ma:taxonomy="true" ma:internalName="mf8f8d2f4f3a43f2856fa30a4ba85411" ma:taxonomyFieldName="Organisation" ma:displayName="Organisation" ma:default="" ma:fieldId="{6f8f8d2f-4f3a-43f2-856f-a30a4ba85411}" ma:taxonomyMulti="true" ma:sspId="78bb61a9-1cb6-416b-8dcb-4ddbf3c41eef" ma:termSetId="40090166-1bfb-4864-9862-115d432281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8f8d2f4f3a43f2856fa30a4ba85411 xmlns="d202d31c-686c-4115-a7b9-5cc891ed60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Shared Services</TermName>
          <TermId xmlns="http://schemas.microsoft.com/office/infopath/2007/PartnerControls">a06a578b-49f2-406f-b6a0-001515298746</TermId>
        </TermInfo>
      </Terms>
    </mf8f8d2f4f3a43f2856fa30a4ba85411>
    <TaxCatchAll xmlns="d202d31c-686c-4115-a7b9-5cc891ed602b">
      <Value>5</Value>
    </TaxCatchAll>
    <p12de7ab3780406ca9d13b5e2d967e18 xmlns="d202d31c-686c-4115-a7b9-5cc891ed602b">
      <Terms xmlns="http://schemas.microsoft.com/office/infopath/2007/PartnerControls"/>
    </p12de7ab3780406ca9d13b5e2d967e1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1793-2CD4-458A-B4EA-60C76E02F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3B8EA-16E7-40D8-A181-3F314832BD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B3B6EE-3564-41C5-855A-FE13267B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A88C0-814B-41A5-AC9E-1CCE6012D9B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202d31c-686c-4115-a7b9-5cc891ed602b"/>
  </ds:schemaRefs>
</ds:datastoreItem>
</file>

<file path=customXml/itemProps5.xml><?xml version="1.0" encoding="utf-8"?>
<ds:datastoreItem xmlns:ds="http://schemas.openxmlformats.org/officeDocument/2006/customXml" ds:itemID="{688EE1D3-7915-473E-A646-DF4EE1BF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Adults -  Safeguarding Concern and Preliminary Enquiry 20161125.dotx</Template>
  <TotalTime>3</TotalTime>
  <Pages>5</Pages>
  <Words>915</Words>
  <Characters>5220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 Referral Form</vt:lpstr>
    </vt:vector>
  </TitlesOfParts>
  <Company>R.B.K.C.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Referral Form</dc:title>
  <dc:subject>Document Template</dc:subject>
  <dc:creator>socmawy</dc:creator>
  <cp:lastModifiedBy>Seamus Doherty</cp:lastModifiedBy>
  <cp:revision>2</cp:revision>
  <cp:lastPrinted>2016-09-02T13:24:00Z</cp:lastPrinted>
  <dcterms:created xsi:type="dcterms:W3CDTF">2019-09-17T11:28:00Z</dcterms:created>
  <dcterms:modified xsi:type="dcterms:W3CDTF">2019-09-17T11:28:00Z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0x010100ECC1B5EA53BB9C48AD347EEDE091F9EE002DD4313709980A42BD276156456017C1</vt:lpwstr>
  </property>
  <property fmtid="{D5CDD505-2E9C-101B-9397-08002B2CF9AE}" pid="3" name="Organisation">
    <vt:lpwstr>5;#Shared Services|a06a578b-49f2-406f-b6a0-001515298746</vt:lpwstr>
  </property>
  <property fmtid="{D5CDD505-2E9C-101B-9397-08002B2CF9AE}" pid="4" name="Intranet topic">
    <vt:lpwstr/>
  </property>
</Properties>
</file>